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19" w:rsidRPr="00300663" w:rsidRDefault="00947419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0663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ru-RU"/>
        </w:rPr>
        <w:t>6</w:t>
      </w:r>
    </w:p>
    <w:p w:rsidR="00947419" w:rsidRPr="00300663" w:rsidRDefault="00947419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 w:rsidRPr="00300663">
        <w:rPr>
          <w:rFonts w:ascii="Times New Roman" w:hAnsi="Times New Roman"/>
          <w:sz w:val="24"/>
          <w:szCs w:val="24"/>
          <w:lang w:val="ru-RU"/>
        </w:rPr>
        <w:t xml:space="preserve"> к Положению о наградах</w:t>
      </w:r>
    </w:p>
    <w:p w:rsidR="00947419" w:rsidRPr="00300663" w:rsidRDefault="00947419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0663">
        <w:rPr>
          <w:rFonts w:ascii="Times New Roman" w:hAnsi="Times New Roman"/>
          <w:sz w:val="24"/>
          <w:szCs w:val="24"/>
          <w:lang w:val="ru-RU"/>
        </w:rPr>
        <w:t>администрации Тельмановского</w:t>
      </w:r>
    </w:p>
    <w:p w:rsidR="00947419" w:rsidRPr="00300663" w:rsidRDefault="00947419" w:rsidP="00300663">
      <w:pPr>
        <w:spacing w:after="0" w:line="240" w:lineRule="auto"/>
        <w:ind w:firstLine="63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0663">
        <w:rPr>
          <w:rFonts w:ascii="Times New Roman" w:hAnsi="Times New Roman"/>
          <w:sz w:val="24"/>
          <w:szCs w:val="24"/>
          <w:lang w:val="ru-RU"/>
        </w:rPr>
        <w:t xml:space="preserve">района                                                                                             </w:t>
      </w:r>
    </w:p>
    <w:p w:rsidR="00947419" w:rsidRDefault="00947419" w:rsidP="00726326">
      <w:pPr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947419" w:rsidRPr="00D31E74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62BA4">
        <w:rPr>
          <w:rFonts w:ascii="Times New Roman" w:hAnsi="Times New Roman"/>
          <w:b/>
          <w:sz w:val="26"/>
          <w:szCs w:val="26"/>
          <w:lang w:val="ru-RU"/>
        </w:rPr>
        <w:t>Х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Т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Е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Р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Т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К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62BA4">
        <w:rPr>
          <w:rFonts w:ascii="Times New Roman" w:hAnsi="Times New Roman"/>
          <w:b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947419" w:rsidRDefault="00947419" w:rsidP="0082101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821017">
        <w:rPr>
          <w:rFonts w:ascii="Times New Roman" w:hAnsi="Times New Roman"/>
          <w:sz w:val="26"/>
          <w:szCs w:val="26"/>
          <w:lang w:val="ru-RU"/>
        </w:rPr>
        <w:t>деятельности предприятия, организации, учреждения, органа самоорганизации населения (далее предприятие), представляемого к награждению</w:t>
      </w:r>
    </w:p>
    <w:p w:rsidR="00947419" w:rsidRDefault="00947419" w:rsidP="0082101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</w:t>
      </w:r>
    </w:p>
    <w:p w:rsidR="00947419" w:rsidRPr="00821017" w:rsidRDefault="00947419" w:rsidP="0082101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21017">
        <w:rPr>
          <w:rFonts w:ascii="Times New Roman" w:hAnsi="Times New Roman"/>
          <w:sz w:val="20"/>
          <w:szCs w:val="20"/>
          <w:lang w:val="ru-RU"/>
        </w:rPr>
        <w:t>(указать награду администрации)</w:t>
      </w:r>
    </w:p>
    <w:p w:rsidR="00947419" w:rsidRDefault="00947419" w:rsidP="00726326">
      <w:pPr>
        <w:tabs>
          <w:tab w:val="left" w:pos="5820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1.Наименование предприятия __________________________________________________</w:t>
      </w:r>
    </w:p>
    <w:p w:rsidR="00947419" w:rsidRPr="00821017" w:rsidRDefault="00947419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</w:t>
      </w:r>
      <w:r w:rsidRPr="00821017">
        <w:rPr>
          <w:rFonts w:ascii="Times New Roman" w:hAnsi="Times New Roman"/>
          <w:sz w:val="20"/>
          <w:szCs w:val="20"/>
          <w:lang w:val="ru-RU"/>
        </w:rPr>
        <w:t>(полное наименование предприятия,</w:t>
      </w:r>
    </w:p>
    <w:p w:rsidR="00947419" w:rsidRDefault="00947419" w:rsidP="00821017">
      <w:pPr>
        <w:tabs>
          <w:tab w:val="left" w:pos="58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947419" w:rsidRPr="00821017" w:rsidRDefault="00947419" w:rsidP="00821017">
      <w:pPr>
        <w:tabs>
          <w:tab w:val="left" w:pos="582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821017">
        <w:rPr>
          <w:rFonts w:ascii="Times New Roman" w:hAnsi="Times New Roman"/>
          <w:sz w:val="20"/>
          <w:szCs w:val="20"/>
          <w:lang w:val="ru-RU"/>
        </w:rPr>
        <w:t>без аббревиатуры, сокращений в соответствии с регистрацией предприятия)</w:t>
      </w:r>
    </w:p>
    <w:p w:rsidR="00947419" w:rsidRDefault="00947419" w:rsidP="00726326">
      <w:pPr>
        <w:tabs>
          <w:tab w:val="left" w:pos="582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2.Фамилия, имя, отчество руководителя предприятия ______________________________</w:t>
      </w:r>
    </w:p>
    <w:p w:rsidR="00947419" w:rsidRDefault="00947419" w:rsidP="00726326">
      <w:pPr>
        <w:tabs>
          <w:tab w:val="left" w:pos="582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947419" w:rsidRPr="00B03F71" w:rsidRDefault="00947419" w:rsidP="00726326">
      <w:pPr>
        <w:tabs>
          <w:tab w:val="left" w:pos="582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3.Вид деятельности предприятия  _______________________________________________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947419" w:rsidRPr="00300663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4.Дата основания (образования) предприятия _____________________________________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5.Юридический адрес _________________________________________________________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6.Число рабочих мест (количество работников) на предприятии_____________________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947419" w:rsidRDefault="00947419" w:rsidP="00821017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7.Характеристика деятельности коллектива предприятия ___________________________</w:t>
      </w:r>
    </w:p>
    <w:p w:rsidR="00947419" w:rsidRPr="00821017" w:rsidRDefault="00947419" w:rsidP="00821017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821017">
        <w:rPr>
          <w:rFonts w:ascii="Times New Roman" w:hAnsi="Times New Roman"/>
          <w:sz w:val="18"/>
          <w:szCs w:val="18"/>
          <w:lang w:val="ru-RU"/>
        </w:rPr>
        <w:t xml:space="preserve">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</w:t>
      </w:r>
      <w:r w:rsidRPr="00821017">
        <w:rPr>
          <w:rFonts w:ascii="Times New Roman" w:hAnsi="Times New Roman"/>
          <w:sz w:val="18"/>
          <w:szCs w:val="18"/>
          <w:lang w:val="ru-RU"/>
        </w:rPr>
        <w:t xml:space="preserve">  (указать достижения,</w:t>
      </w:r>
    </w:p>
    <w:p w:rsidR="00947419" w:rsidRDefault="00947419" w:rsidP="0047475B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947419" w:rsidRPr="0047475B" w:rsidRDefault="00947419" w:rsidP="0047475B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7475B">
        <w:rPr>
          <w:rFonts w:ascii="Times New Roman" w:hAnsi="Times New Roman"/>
          <w:sz w:val="20"/>
          <w:szCs w:val="20"/>
          <w:lang w:val="ru-RU"/>
        </w:rPr>
        <w:t>конкретный вклад в социально-экономическое развитие района, динамику основных</w:t>
      </w:r>
    </w:p>
    <w:p w:rsidR="00947419" w:rsidRDefault="00947419" w:rsidP="0047475B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947419" w:rsidRPr="0047475B" w:rsidRDefault="00947419" w:rsidP="0047475B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47475B">
        <w:rPr>
          <w:rFonts w:ascii="Times New Roman" w:hAnsi="Times New Roman"/>
          <w:sz w:val="20"/>
          <w:szCs w:val="20"/>
          <w:lang w:val="ru-RU"/>
        </w:rPr>
        <w:t xml:space="preserve">экономических показателей предприятия за последние 3 года и </w:t>
      </w:r>
    </w:p>
    <w:p w:rsidR="00947419" w:rsidRDefault="00947419" w:rsidP="0047475B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947419" w:rsidRDefault="00947419" w:rsidP="0047475B">
      <w:pPr>
        <w:tabs>
          <w:tab w:val="left" w:pos="58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7475B">
        <w:rPr>
          <w:rFonts w:ascii="Times New Roman" w:hAnsi="Times New Roman"/>
          <w:sz w:val="20"/>
          <w:szCs w:val="20"/>
          <w:lang w:val="ru-RU"/>
        </w:rPr>
        <w:t>заслуги коллектива перед районом и его жителями</w:t>
      </w:r>
      <w:r>
        <w:rPr>
          <w:rFonts w:ascii="Times New Roman" w:hAnsi="Times New Roman"/>
          <w:sz w:val="20"/>
          <w:szCs w:val="20"/>
          <w:lang w:val="ru-RU"/>
        </w:rPr>
        <w:t>)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7419" w:rsidRDefault="00947419" w:rsidP="0047475B">
      <w:pPr>
        <w:tabs>
          <w:tab w:val="left" w:pos="5820"/>
        </w:tabs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           _______________      _________________________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(должность руководителя)                                                  (подпись)                                        (инициалы, фамилия)</w:t>
      </w: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947419" w:rsidRDefault="00947419" w:rsidP="00726326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М.П.</w:t>
      </w:r>
    </w:p>
    <w:sectPr w:rsidR="00947419" w:rsidSect="00D31E74">
      <w:pgSz w:w="12240" w:h="15840"/>
      <w:pgMar w:top="567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8EE"/>
    <w:rsid w:val="00132589"/>
    <w:rsid w:val="00144C71"/>
    <w:rsid w:val="001476C3"/>
    <w:rsid w:val="001E066C"/>
    <w:rsid w:val="00261FC4"/>
    <w:rsid w:val="00295B8E"/>
    <w:rsid w:val="002C2BAB"/>
    <w:rsid w:val="00300663"/>
    <w:rsid w:val="0035184D"/>
    <w:rsid w:val="0047475B"/>
    <w:rsid w:val="005515F1"/>
    <w:rsid w:val="00552667"/>
    <w:rsid w:val="005A2CA6"/>
    <w:rsid w:val="006051CD"/>
    <w:rsid w:val="00664DBD"/>
    <w:rsid w:val="0068133D"/>
    <w:rsid w:val="006A0ACE"/>
    <w:rsid w:val="00713155"/>
    <w:rsid w:val="00726326"/>
    <w:rsid w:val="0074486B"/>
    <w:rsid w:val="007A27B5"/>
    <w:rsid w:val="007C7C0F"/>
    <w:rsid w:val="007D2DB5"/>
    <w:rsid w:val="00821017"/>
    <w:rsid w:val="0083404E"/>
    <w:rsid w:val="00843FEC"/>
    <w:rsid w:val="00860552"/>
    <w:rsid w:val="00874CA4"/>
    <w:rsid w:val="008C6AFE"/>
    <w:rsid w:val="00933EDA"/>
    <w:rsid w:val="00947419"/>
    <w:rsid w:val="009F5782"/>
    <w:rsid w:val="00A46243"/>
    <w:rsid w:val="00A7622B"/>
    <w:rsid w:val="00B03F71"/>
    <w:rsid w:val="00BA68EE"/>
    <w:rsid w:val="00C23EED"/>
    <w:rsid w:val="00C81EB3"/>
    <w:rsid w:val="00C93F61"/>
    <w:rsid w:val="00CF6280"/>
    <w:rsid w:val="00D2161D"/>
    <w:rsid w:val="00D31E74"/>
    <w:rsid w:val="00E2310F"/>
    <w:rsid w:val="00EF5FB3"/>
    <w:rsid w:val="00F6139C"/>
    <w:rsid w:val="00F62BA4"/>
    <w:rsid w:val="00F8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A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701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14</cp:revision>
  <dcterms:created xsi:type="dcterms:W3CDTF">2016-10-10T06:47:00Z</dcterms:created>
  <dcterms:modified xsi:type="dcterms:W3CDTF">2016-10-27T13:19:00Z</dcterms:modified>
</cp:coreProperties>
</file>