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8" w:rsidRPr="00435F2F" w:rsidRDefault="00130418" w:rsidP="00435F2F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5</w:t>
      </w:r>
    </w:p>
    <w:p w:rsidR="00130418" w:rsidRPr="00435F2F" w:rsidRDefault="00130418" w:rsidP="00435F2F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435F2F">
        <w:rPr>
          <w:rFonts w:ascii="Times New Roman" w:hAnsi="Times New Roman"/>
          <w:sz w:val="24"/>
          <w:szCs w:val="24"/>
          <w:lang w:val="ru-RU"/>
        </w:rPr>
        <w:t>к Положению о наградах</w:t>
      </w:r>
    </w:p>
    <w:p w:rsidR="00130418" w:rsidRPr="00435F2F" w:rsidRDefault="00130418" w:rsidP="00435F2F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435F2F">
        <w:rPr>
          <w:rFonts w:ascii="Times New Roman" w:hAnsi="Times New Roman"/>
          <w:sz w:val="24"/>
          <w:szCs w:val="24"/>
          <w:lang w:val="ru-RU"/>
        </w:rPr>
        <w:t>администрации Тельмановского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5F2F">
        <w:rPr>
          <w:rFonts w:ascii="Times New Roman" w:hAnsi="Times New Roman"/>
          <w:sz w:val="24"/>
          <w:szCs w:val="24"/>
          <w:lang w:val="ru-RU"/>
        </w:rPr>
        <w:t xml:space="preserve">района                                                                                     </w:t>
      </w:r>
    </w:p>
    <w:p w:rsidR="00130418" w:rsidRDefault="00130418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30418" w:rsidRPr="00435F2F" w:rsidRDefault="00130418" w:rsidP="007C7C0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130418" w:rsidRPr="00F836FE" w:rsidRDefault="00130418" w:rsidP="007C7C0F">
      <w:pPr>
        <w:spacing w:after="0"/>
        <w:jc w:val="center"/>
        <w:rPr>
          <w:rFonts w:ascii="Times New Roman" w:hAnsi="Times New Roman"/>
          <w:i/>
          <w:color w:val="FF0000"/>
          <w:sz w:val="26"/>
          <w:szCs w:val="26"/>
          <w:lang w:val="ru-RU"/>
        </w:rPr>
      </w:pPr>
      <w:r w:rsidRPr="00F836FE">
        <w:rPr>
          <w:rFonts w:ascii="Times New Roman" w:hAnsi="Times New Roman"/>
          <w:i/>
          <w:color w:val="FF0000"/>
          <w:sz w:val="26"/>
          <w:szCs w:val="26"/>
          <w:lang w:val="ru-RU"/>
        </w:rPr>
        <w:t>Оформляется на официальном бланке</w:t>
      </w:r>
    </w:p>
    <w:p w:rsidR="00130418" w:rsidRDefault="00130418" w:rsidP="007C7C0F">
      <w:pPr>
        <w:spacing w:after="0"/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130418" w:rsidRDefault="00130418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Главе администрации </w:t>
      </w:r>
    </w:p>
    <w:p w:rsidR="00130418" w:rsidRDefault="00130418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Тельмановского района</w:t>
      </w:r>
    </w:p>
    <w:p w:rsidR="00130418" w:rsidRDefault="00130418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______________________</w:t>
      </w:r>
    </w:p>
    <w:p w:rsidR="00130418" w:rsidRDefault="00130418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(инициалы, фамилия)</w:t>
      </w:r>
    </w:p>
    <w:p w:rsidR="00130418" w:rsidRDefault="00130418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30418" w:rsidRPr="00435F2F" w:rsidRDefault="00130418" w:rsidP="007C7C0F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435F2F">
        <w:rPr>
          <w:rFonts w:ascii="Times New Roman" w:hAnsi="Times New Roman"/>
          <w:i/>
          <w:sz w:val="24"/>
          <w:szCs w:val="24"/>
          <w:lang w:val="ru-RU"/>
        </w:rPr>
        <w:t>О награждении</w:t>
      </w:r>
    </w:p>
    <w:p w:rsidR="00130418" w:rsidRDefault="00130418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130418" w:rsidRDefault="00130418" w:rsidP="007C7C0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Уважаемый ________________________________!</w:t>
      </w:r>
    </w:p>
    <w:p w:rsidR="00130418" w:rsidRDefault="00130418" w:rsidP="007C7C0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30418" w:rsidRDefault="00130418" w:rsidP="007C7C0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130418" w:rsidRDefault="00130418" w:rsidP="007C7C0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(полное наименование предприятия, без аббревиатур, сокращений в соответствии с регистрацией предприятия)</w:t>
      </w:r>
    </w:p>
    <w:p w:rsidR="00130418" w:rsidRDefault="00130418" w:rsidP="007C7C0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30418" w:rsidRDefault="00130418" w:rsidP="007C7C0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130418" w:rsidRPr="00435F2F" w:rsidRDefault="00130418" w:rsidP="007C7C0F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130418" w:rsidRDefault="00130418" w:rsidP="007C7C0F">
      <w:pPr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ходатайствует о награждении __________________________________________________</w:t>
      </w:r>
    </w:p>
    <w:p w:rsidR="00130418" w:rsidRDefault="00130418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(указать награду администрации)</w:t>
      </w:r>
    </w:p>
    <w:p w:rsidR="00130418" w:rsidRDefault="00130418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30418" w:rsidRDefault="00130418" w:rsidP="0052699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526995">
        <w:rPr>
          <w:rFonts w:ascii="Times New Roman" w:hAnsi="Times New Roman"/>
          <w:sz w:val="26"/>
          <w:szCs w:val="26"/>
          <w:lang w:val="ru-RU"/>
        </w:rPr>
        <w:t>коллектива</w:t>
      </w: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</w:t>
      </w:r>
    </w:p>
    <w:p w:rsidR="00130418" w:rsidRDefault="00130418" w:rsidP="0052699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(полное наименование предприятия, без аббревиатур, сокращений в соответствии с</w:t>
      </w:r>
    </w:p>
    <w:p w:rsidR="00130418" w:rsidRDefault="00130418" w:rsidP="007C7C0F">
      <w:pPr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130418" w:rsidRDefault="00130418" w:rsidP="0052699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130418" w:rsidRDefault="00130418" w:rsidP="0052699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регистрацией предприятия)</w:t>
      </w:r>
    </w:p>
    <w:p w:rsidR="00130418" w:rsidRPr="00435F2F" w:rsidRDefault="00130418" w:rsidP="007C7C0F">
      <w:pPr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130418" w:rsidRDefault="00130418" w:rsidP="0052699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 __________________________________________________________________________</w:t>
      </w:r>
    </w:p>
    <w:p w:rsidR="00130418" w:rsidRDefault="00130418" w:rsidP="0052699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(указать основание для поощрения, достижения и конкретные заслуги, за которые подается к награждению)</w:t>
      </w:r>
    </w:p>
    <w:p w:rsidR="00130418" w:rsidRDefault="00130418" w:rsidP="007C7C0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2310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26995">
        <w:rPr>
          <w:rFonts w:ascii="Times New Roman" w:hAnsi="Times New Roman"/>
          <w:sz w:val="24"/>
          <w:szCs w:val="24"/>
          <w:lang w:val="ru-RU"/>
        </w:rPr>
        <w:t>Приложение:</w:t>
      </w:r>
      <w:r>
        <w:rPr>
          <w:rFonts w:ascii="Times New Roman" w:hAnsi="Times New Roman"/>
          <w:sz w:val="24"/>
          <w:szCs w:val="24"/>
          <w:lang w:val="ru-RU"/>
        </w:rPr>
        <w:t xml:space="preserve"> 1. Характеристика деятельности предприятия на ____ л. в 1 экз.</w:t>
      </w: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2. Копия документа о регистрации предприятия, учреждения, </w:t>
      </w: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организации на ____ л. в 1 экз.</w:t>
      </w: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3. Документ подтверждающий юбилейную дату со дня основания предприятия</w:t>
      </w:r>
    </w:p>
    <w:p w:rsidR="00130418" w:rsidRDefault="00130418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на ____ л. в 1 экз.</w:t>
      </w:r>
    </w:p>
    <w:p w:rsidR="00130418" w:rsidRDefault="00130418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30418" w:rsidRDefault="00130418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30418" w:rsidRDefault="00130418" w:rsidP="00261FC4">
      <w:pPr>
        <w:tabs>
          <w:tab w:val="left" w:pos="175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        __________________              __________________</w:t>
      </w:r>
    </w:p>
    <w:p w:rsidR="00130418" w:rsidRPr="00261FC4" w:rsidRDefault="00130418" w:rsidP="00261FC4">
      <w:pPr>
        <w:tabs>
          <w:tab w:val="left" w:pos="1755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(должность руководителя)                                                      (подпись)                                        (инициалы, фамилия)</w:t>
      </w: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30418" w:rsidRDefault="00130418" w:rsidP="00261FC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30418" w:rsidRPr="005515F1" w:rsidRDefault="00130418" w:rsidP="00BB5376">
      <w:pPr>
        <w:spacing w:after="0"/>
        <w:rPr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(ФИО и контактный телефон исполнителя)</w:t>
      </w:r>
      <w:r w:rsidRPr="00C81EB3">
        <w:rPr>
          <w:sz w:val="24"/>
          <w:szCs w:val="24"/>
          <w:lang w:val="ru-RU"/>
        </w:rPr>
        <w:t xml:space="preserve">        </w:t>
      </w:r>
      <w:r w:rsidRPr="00C81EB3">
        <w:rPr>
          <w:lang w:val="ru-RU"/>
        </w:rPr>
        <w:t xml:space="preserve">                                                                            </w:t>
      </w:r>
    </w:p>
    <w:sectPr w:rsidR="00130418" w:rsidRPr="005515F1" w:rsidSect="00435F2F">
      <w:pgSz w:w="12240" w:h="15840"/>
      <w:pgMar w:top="567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EE"/>
    <w:rsid w:val="00053D64"/>
    <w:rsid w:val="00130418"/>
    <w:rsid w:val="001476C3"/>
    <w:rsid w:val="001A1947"/>
    <w:rsid w:val="001A2691"/>
    <w:rsid w:val="00261FC4"/>
    <w:rsid w:val="0035184D"/>
    <w:rsid w:val="003545C9"/>
    <w:rsid w:val="00435F2F"/>
    <w:rsid w:val="00526995"/>
    <w:rsid w:val="005515F1"/>
    <w:rsid w:val="00552667"/>
    <w:rsid w:val="005A534D"/>
    <w:rsid w:val="006440D9"/>
    <w:rsid w:val="00664DBD"/>
    <w:rsid w:val="006A0ACE"/>
    <w:rsid w:val="0074486B"/>
    <w:rsid w:val="00755124"/>
    <w:rsid w:val="007C7C0F"/>
    <w:rsid w:val="007D2DB5"/>
    <w:rsid w:val="00843FEC"/>
    <w:rsid w:val="00874CA4"/>
    <w:rsid w:val="00875513"/>
    <w:rsid w:val="008C6AFE"/>
    <w:rsid w:val="008C7137"/>
    <w:rsid w:val="00933EDA"/>
    <w:rsid w:val="009F5782"/>
    <w:rsid w:val="00A46243"/>
    <w:rsid w:val="00A7622B"/>
    <w:rsid w:val="00AF2BB8"/>
    <w:rsid w:val="00B03F71"/>
    <w:rsid w:val="00BA68EE"/>
    <w:rsid w:val="00BB5376"/>
    <w:rsid w:val="00C81EB3"/>
    <w:rsid w:val="00D2161D"/>
    <w:rsid w:val="00D93B16"/>
    <w:rsid w:val="00DD4F8C"/>
    <w:rsid w:val="00E2310F"/>
    <w:rsid w:val="00ED4042"/>
    <w:rsid w:val="00EF5FB3"/>
    <w:rsid w:val="00F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A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dcterms:created xsi:type="dcterms:W3CDTF">2016-10-10T06:47:00Z</dcterms:created>
  <dcterms:modified xsi:type="dcterms:W3CDTF">2016-10-18T08:06:00Z</dcterms:modified>
</cp:coreProperties>
</file>