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A1A" w:rsidRPr="00300663" w:rsidRDefault="001C1A1A" w:rsidP="00300663">
      <w:pPr>
        <w:spacing w:after="0" w:line="240" w:lineRule="auto"/>
        <w:ind w:firstLine="6300"/>
        <w:rPr>
          <w:rFonts w:ascii="Times New Roman" w:hAnsi="Times New Roman"/>
          <w:sz w:val="24"/>
          <w:szCs w:val="24"/>
          <w:lang w:val="ru-RU"/>
        </w:rPr>
      </w:pPr>
      <w:r w:rsidRPr="00300663">
        <w:rPr>
          <w:rFonts w:ascii="Times New Roman" w:hAnsi="Times New Roman"/>
          <w:sz w:val="24"/>
          <w:szCs w:val="24"/>
          <w:lang w:val="ru-RU"/>
        </w:rPr>
        <w:t>Приложение 3</w:t>
      </w:r>
    </w:p>
    <w:p w:rsidR="001C1A1A" w:rsidRPr="00300663" w:rsidRDefault="001C1A1A" w:rsidP="00300663">
      <w:pPr>
        <w:spacing w:after="0" w:line="240" w:lineRule="auto"/>
        <w:ind w:firstLine="6300"/>
        <w:rPr>
          <w:rFonts w:ascii="Times New Roman" w:hAnsi="Times New Roman"/>
          <w:sz w:val="24"/>
          <w:szCs w:val="24"/>
          <w:lang w:val="ru-RU"/>
        </w:rPr>
      </w:pPr>
      <w:r w:rsidRPr="00300663">
        <w:rPr>
          <w:rFonts w:ascii="Times New Roman" w:hAnsi="Times New Roman"/>
          <w:sz w:val="24"/>
          <w:szCs w:val="24"/>
          <w:lang w:val="ru-RU"/>
        </w:rPr>
        <w:t xml:space="preserve"> к Положению о наградах</w:t>
      </w:r>
    </w:p>
    <w:p w:rsidR="001C1A1A" w:rsidRPr="00300663" w:rsidRDefault="001C1A1A" w:rsidP="00300663">
      <w:pPr>
        <w:spacing w:after="0" w:line="240" w:lineRule="auto"/>
        <w:ind w:firstLine="630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00663">
        <w:rPr>
          <w:rFonts w:ascii="Times New Roman" w:hAnsi="Times New Roman"/>
          <w:sz w:val="24"/>
          <w:szCs w:val="24"/>
          <w:lang w:val="ru-RU"/>
        </w:rPr>
        <w:t>администрации Тельмановского</w:t>
      </w:r>
    </w:p>
    <w:p w:rsidR="001C1A1A" w:rsidRPr="00300663" w:rsidRDefault="001C1A1A" w:rsidP="00300663">
      <w:pPr>
        <w:spacing w:after="0" w:line="240" w:lineRule="auto"/>
        <w:ind w:firstLine="630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00663">
        <w:rPr>
          <w:rFonts w:ascii="Times New Roman" w:hAnsi="Times New Roman"/>
          <w:sz w:val="24"/>
          <w:szCs w:val="24"/>
          <w:lang w:val="ru-RU"/>
        </w:rPr>
        <w:t xml:space="preserve">района                                                                                             </w:t>
      </w:r>
    </w:p>
    <w:p w:rsidR="001C1A1A" w:rsidRDefault="001C1A1A" w:rsidP="00726326">
      <w:pPr>
        <w:spacing w:after="0"/>
        <w:rPr>
          <w:rFonts w:ascii="Times New Roman" w:hAnsi="Times New Roman"/>
          <w:sz w:val="26"/>
          <w:szCs w:val="26"/>
          <w:lang w:val="ru-RU"/>
        </w:rPr>
      </w:pPr>
    </w:p>
    <w:p w:rsidR="001C1A1A" w:rsidRPr="00D31E74" w:rsidRDefault="001C1A1A" w:rsidP="00726326">
      <w:pPr>
        <w:tabs>
          <w:tab w:val="left" w:pos="5820"/>
        </w:tabs>
        <w:spacing w:after="0"/>
        <w:rPr>
          <w:rFonts w:ascii="Times New Roman" w:hAnsi="Times New Roman"/>
          <w:sz w:val="16"/>
          <w:szCs w:val="16"/>
          <w:lang w:val="ru-RU"/>
        </w:rPr>
      </w:pPr>
    </w:p>
    <w:p w:rsidR="001C1A1A" w:rsidRPr="00F62BA4" w:rsidRDefault="001C1A1A" w:rsidP="00726326">
      <w:pPr>
        <w:tabs>
          <w:tab w:val="left" w:pos="5820"/>
        </w:tabs>
        <w:spacing w:after="0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F62BA4">
        <w:rPr>
          <w:rFonts w:ascii="Times New Roman" w:hAnsi="Times New Roman"/>
          <w:b/>
          <w:sz w:val="26"/>
          <w:szCs w:val="26"/>
          <w:lang w:val="ru-RU"/>
        </w:rPr>
        <w:t>Х</w:t>
      </w:r>
      <w:r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r w:rsidRPr="00F62BA4">
        <w:rPr>
          <w:rFonts w:ascii="Times New Roman" w:hAnsi="Times New Roman"/>
          <w:b/>
          <w:sz w:val="26"/>
          <w:szCs w:val="26"/>
          <w:lang w:val="ru-RU"/>
        </w:rPr>
        <w:t>А</w:t>
      </w:r>
      <w:r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r w:rsidRPr="00F62BA4">
        <w:rPr>
          <w:rFonts w:ascii="Times New Roman" w:hAnsi="Times New Roman"/>
          <w:b/>
          <w:sz w:val="26"/>
          <w:szCs w:val="26"/>
          <w:lang w:val="ru-RU"/>
        </w:rPr>
        <w:t>Р</w:t>
      </w:r>
      <w:r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r w:rsidRPr="00F62BA4">
        <w:rPr>
          <w:rFonts w:ascii="Times New Roman" w:hAnsi="Times New Roman"/>
          <w:b/>
          <w:sz w:val="26"/>
          <w:szCs w:val="26"/>
          <w:lang w:val="ru-RU"/>
        </w:rPr>
        <w:t>А</w:t>
      </w:r>
      <w:r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r w:rsidRPr="00F62BA4">
        <w:rPr>
          <w:rFonts w:ascii="Times New Roman" w:hAnsi="Times New Roman"/>
          <w:b/>
          <w:sz w:val="26"/>
          <w:szCs w:val="26"/>
          <w:lang w:val="ru-RU"/>
        </w:rPr>
        <w:t>К</w:t>
      </w:r>
      <w:r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r w:rsidRPr="00F62BA4">
        <w:rPr>
          <w:rFonts w:ascii="Times New Roman" w:hAnsi="Times New Roman"/>
          <w:b/>
          <w:sz w:val="26"/>
          <w:szCs w:val="26"/>
          <w:lang w:val="ru-RU"/>
        </w:rPr>
        <w:t>Т</w:t>
      </w:r>
      <w:r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r w:rsidRPr="00F62BA4">
        <w:rPr>
          <w:rFonts w:ascii="Times New Roman" w:hAnsi="Times New Roman"/>
          <w:b/>
          <w:sz w:val="26"/>
          <w:szCs w:val="26"/>
          <w:lang w:val="ru-RU"/>
        </w:rPr>
        <w:t>Е</w:t>
      </w:r>
      <w:r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r w:rsidRPr="00F62BA4">
        <w:rPr>
          <w:rFonts w:ascii="Times New Roman" w:hAnsi="Times New Roman"/>
          <w:b/>
          <w:sz w:val="26"/>
          <w:szCs w:val="26"/>
          <w:lang w:val="ru-RU"/>
        </w:rPr>
        <w:t>Р</w:t>
      </w:r>
      <w:r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r w:rsidRPr="00F62BA4">
        <w:rPr>
          <w:rFonts w:ascii="Times New Roman" w:hAnsi="Times New Roman"/>
          <w:b/>
          <w:sz w:val="26"/>
          <w:szCs w:val="26"/>
          <w:lang w:val="ru-RU"/>
        </w:rPr>
        <w:t>И</w:t>
      </w:r>
      <w:r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r w:rsidRPr="00F62BA4">
        <w:rPr>
          <w:rFonts w:ascii="Times New Roman" w:hAnsi="Times New Roman"/>
          <w:b/>
          <w:sz w:val="26"/>
          <w:szCs w:val="26"/>
          <w:lang w:val="ru-RU"/>
        </w:rPr>
        <w:t>С</w:t>
      </w:r>
      <w:r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r w:rsidRPr="00F62BA4">
        <w:rPr>
          <w:rFonts w:ascii="Times New Roman" w:hAnsi="Times New Roman"/>
          <w:b/>
          <w:sz w:val="26"/>
          <w:szCs w:val="26"/>
          <w:lang w:val="ru-RU"/>
        </w:rPr>
        <w:t>Т</w:t>
      </w:r>
      <w:r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r w:rsidRPr="00F62BA4">
        <w:rPr>
          <w:rFonts w:ascii="Times New Roman" w:hAnsi="Times New Roman"/>
          <w:b/>
          <w:sz w:val="26"/>
          <w:szCs w:val="26"/>
          <w:lang w:val="ru-RU"/>
        </w:rPr>
        <w:t>И</w:t>
      </w:r>
      <w:r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r w:rsidRPr="00F62BA4">
        <w:rPr>
          <w:rFonts w:ascii="Times New Roman" w:hAnsi="Times New Roman"/>
          <w:b/>
          <w:sz w:val="26"/>
          <w:szCs w:val="26"/>
          <w:lang w:val="ru-RU"/>
        </w:rPr>
        <w:t>К</w:t>
      </w:r>
      <w:r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r w:rsidRPr="00F62BA4">
        <w:rPr>
          <w:rFonts w:ascii="Times New Roman" w:hAnsi="Times New Roman"/>
          <w:b/>
          <w:sz w:val="26"/>
          <w:szCs w:val="26"/>
          <w:lang w:val="ru-RU"/>
        </w:rPr>
        <w:t>А</w:t>
      </w:r>
    </w:p>
    <w:p w:rsidR="001C1A1A" w:rsidRDefault="001C1A1A" w:rsidP="00726326">
      <w:pPr>
        <w:tabs>
          <w:tab w:val="left" w:pos="5820"/>
        </w:tabs>
        <w:spacing w:after="0"/>
        <w:jc w:val="center"/>
        <w:rPr>
          <w:rFonts w:ascii="Times New Roman" w:hAnsi="Times New Roman"/>
          <w:sz w:val="26"/>
          <w:szCs w:val="26"/>
          <w:lang w:val="ru-RU"/>
        </w:rPr>
      </w:pPr>
    </w:p>
    <w:p w:rsidR="001C1A1A" w:rsidRDefault="001C1A1A" w:rsidP="00726326">
      <w:pPr>
        <w:tabs>
          <w:tab w:val="left" w:pos="5820"/>
        </w:tabs>
        <w:spacing w:after="0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к награждению _______________________________________________________________</w:t>
      </w:r>
    </w:p>
    <w:p w:rsidR="001C1A1A" w:rsidRDefault="001C1A1A" w:rsidP="00726326">
      <w:pPr>
        <w:tabs>
          <w:tab w:val="left" w:pos="5820"/>
        </w:tabs>
        <w:spacing w:after="0"/>
        <w:jc w:val="both"/>
        <w:rPr>
          <w:rFonts w:ascii="Times New Roman" w:hAnsi="Times New Roman"/>
          <w:sz w:val="18"/>
          <w:szCs w:val="18"/>
          <w:lang w:val="ru-RU"/>
        </w:rPr>
      </w:pPr>
      <w:r>
        <w:rPr>
          <w:rFonts w:ascii="Times New Roman" w:hAnsi="Times New Roman"/>
          <w:sz w:val="18"/>
          <w:szCs w:val="18"/>
          <w:lang w:val="ru-RU"/>
        </w:rPr>
        <w:t xml:space="preserve">                                                                                                   (указать награду администрации)</w:t>
      </w:r>
    </w:p>
    <w:p w:rsidR="001C1A1A" w:rsidRDefault="001C1A1A" w:rsidP="00726326">
      <w:pPr>
        <w:tabs>
          <w:tab w:val="left" w:pos="5820"/>
        </w:tabs>
        <w:spacing w:after="0"/>
        <w:jc w:val="both"/>
        <w:rPr>
          <w:rFonts w:ascii="Times New Roman" w:hAnsi="Times New Roman"/>
          <w:sz w:val="18"/>
          <w:szCs w:val="18"/>
          <w:lang w:val="ru-RU"/>
        </w:rPr>
      </w:pPr>
    </w:p>
    <w:p w:rsidR="001C1A1A" w:rsidRDefault="001C1A1A" w:rsidP="00726326">
      <w:pPr>
        <w:tabs>
          <w:tab w:val="left" w:pos="5820"/>
        </w:tabs>
        <w:spacing w:after="0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1.Фамилия, имя, отчество ______________________________________________________</w:t>
      </w:r>
    </w:p>
    <w:p w:rsidR="001C1A1A" w:rsidRDefault="001C1A1A" w:rsidP="00726326">
      <w:pPr>
        <w:tabs>
          <w:tab w:val="left" w:pos="5820"/>
        </w:tabs>
        <w:spacing w:after="0"/>
        <w:jc w:val="both"/>
        <w:rPr>
          <w:rFonts w:ascii="Times New Roman" w:hAnsi="Times New Roman"/>
          <w:sz w:val="18"/>
          <w:szCs w:val="18"/>
          <w:lang w:val="ru-RU"/>
        </w:rPr>
      </w:pPr>
      <w:r>
        <w:rPr>
          <w:rFonts w:ascii="Times New Roman" w:hAnsi="Times New Roman"/>
          <w:sz w:val="18"/>
          <w:szCs w:val="18"/>
          <w:lang w:val="ru-RU"/>
        </w:rPr>
        <w:t xml:space="preserve">                                                                                             (на основании паспорта в именительном падеже)</w:t>
      </w:r>
    </w:p>
    <w:p w:rsidR="001C1A1A" w:rsidRDefault="001C1A1A" w:rsidP="00726326">
      <w:pPr>
        <w:tabs>
          <w:tab w:val="left" w:pos="5820"/>
        </w:tabs>
        <w:spacing w:after="0" w:line="360" w:lineRule="auto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____________________________________________________________________________</w:t>
      </w:r>
    </w:p>
    <w:p w:rsidR="001C1A1A" w:rsidRDefault="001C1A1A" w:rsidP="00726326">
      <w:pPr>
        <w:tabs>
          <w:tab w:val="left" w:pos="5820"/>
        </w:tabs>
        <w:spacing w:after="0" w:line="360" w:lineRule="auto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2.Дата рождения _____________________________________________________________</w:t>
      </w:r>
    </w:p>
    <w:p w:rsidR="001C1A1A" w:rsidRPr="00B03F71" w:rsidRDefault="001C1A1A" w:rsidP="00726326">
      <w:pPr>
        <w:tabs>
          <w:tab w:val="left" w:pos="5820"/>
        </w:tabs>
        <w:spacing w:after="0"/>
        <w:jc w:val="both"/>
        <w:rPr>
          <w:rFonts w:ascii="Times New Roman" w:hAnsi="Times New Roman"/>
          <w:sz w:val="18"/>
          <w:szCs w:val="18"/>
          <w:lang w:val="ru-RU"/>
        </w:rPr>
      </w:pPr>
      <w:r>
        <w:rPr>
          <w:rFonts w:ascii="Times New Roman" w:hAnsi="Times New Roman"/>
          <w:sz w:val="18"/>
          <w:szCs w:val="18"/>
          <w:lang w:val="ru-RU"/>
        </w:rPr>
        <w:t xml:space="preserve">                                                                                                                (число, месяц, год)</w:t>
      </w:r>
    </w:p>
    <w:p w:rsidR="001C1A1A" w:rsidRDefault="001C1A1A" w:rsidP="00726326">
      <w:pPr>
        <w:tabs>
          <w:tab w:val="left" w:pos="5820"/>
        </w:tabs>
        <w:spacing w:after="0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3.Должность и место работы ___________________________________________________</w:t>
      </w:r>
    </w:p>
    <w:p w:rsidR="001C1A1A" w:rsidRDefault="001C1A1A" w:rsidP="00726326">
      <w:pPr>
        <w:tabs>
          <w:tab w:val="left" w:pos="5820"/>
        </w:tabs>
        <w:spacing w:after="0"/>
        <w:rPr>
          <w:rFonts w:ascii="Times New Roman" w:hAnsi="Times New Roman"/>
          <w:sz w:val="18"/>
          <w:szCs w:val="18"/>
          <w:lang w:val="ru-RU"/>
        </w:rPr>
      </w:pPr>
      <w:r>
        <w:rPr>
          <w:rFonts w:ascii="Times New Roman" w:hAnsi="Times New Roman"/>
          <w:sz w:val="18"/>
          <w:szCs w:val="18"/>
          <w:lang w:val="ru-RU"/>
        </w:rPr>
        <w:t xml:space="preserve">                                                                                 (полное наименование, без аббревиатур, сокращений, в соответствии </w:t>
      </w:r>
    </w:p>
    <w:p w:rsidR="001C1A1A" w:rsidRDefault="001C1A1A" w:rsidP="00726326">
      <w:pPr>
        <w:tabs>
          <w:tab w:val="left" w:pos="5820"/>
        </w:tabs>
        <w:spacing w:after="0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____________________________________________________________________________</w:t>
      </w:r>
    </w:p>
    <w:p w:rsidR="001C1A1A" w:rsidRDefault="001C1A1A" w:rsidP="00300663">
      <w:pPr>
        <w:tabs>
          <w:tab w:val="left" w:pos="5820"/>
        </w:tabs>
        <w:spacing w:after="0"/>
        <w:jc w:val="center"/>
        <w:rPr>
          <w:rFonts w:ascii="Times New Roman" w:hAnsi="Times New Roman"/>
          <w:sz w:val="18"/>
          <w:szCs w:val="18"/>
          <w:lang w:val="ru-RU"/>
        </w:rPr>
      </w:pPr>
      <w:r>
        <w:rPr>
          <w:rFonts w:ascii="Times New Roman" w:hAnsi="Times New Roman"/>
          <w:sz w:val="18"/>
          <w:szCs w:val="18"/>
          <w:lang w:val="ru-RU"/>
        </w:rPr>
        <w:t>со штатным расписанием и регистрацией предприятия)</w:t>
      </w:r>
    </w:p>
    <w:p w:rsidR="001C1A1A" w:rsidRPr="00300663" w:rsidRDefault="001C1A1A" w:rsidP="00726326">
      <w:pPr>
        <w:tabs>
          <w:tab w:val="left" w:pos="5820"/>
        </w:tabs>
        <w:spacing w:after="0"/>
        <w:rPr>
          <w:rFonts w:ascii="Times New Roman" w:hAnsi="Times New Roman"/>
          <w:sz w:val="16"/>
          <w:szCs w:val="16"/>
          <w:lang w:val="ru-RU"/>
        </w:rPr>
      </w:pPr>
    </w:p>
    <w:p w:rsidR="001C1A1A" w:rsidRDefault="001C1A1A" w:rsidP="00726326">
      <w:pPr>
        <w:tabs>
          <w:tab w:val="left" w:pos="5820"/>
        </w:tabs>
        <w:spacing w:after="0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4.Общий стаж работы _________________________________________________________</w:t>
      </w:r>
    </w:p>
    <w:p w:rsidR="001C1A1A" w:rsidRDefault="001C1A1A" w:rsidP="00726326">
      <w:pPr>
        <w:tabs>
          <w:tab w:val="left" w:pos="5820"/>
        </w:tabs>
        <w:spacing w:after="0"/>
        <w:rPr>
          <w:rFonts w:ascii="Times New Roman" w:hAnsi="Times New Roman"/>
          <w:sz w:val="26"/>
          <w:szCs w:val="26"/>
          <w:lang w:val="ru-RU"/>
        </w:rPr>
      </w:pPr>
    </w:p>
    <w:p w:rsidR="001C1A1A" w:rsidRDefault="001C1A1A" w:rsidP="00726326">
      <w:pPr>
        <w:tabs>
          <w:tab w:val="left" w:pos="5820"/>
        </w:tabs>
        <w:spacing w:after="0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5.Стаж работы в данной организации, учреждении ________________________________</w:t>
      </w:r>
    </w:p>
    <w:p w:rsidR="001C1A1A" w:rsidRDefault="001C1A1A" w:rsidP="00726326">
      <w:pPr>
        <w:tabs>
          <w:tab w:val="left" w:pos="5820"/>
        </w:tabs>
        <w:spacing w:after="0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6.Стаж работы в должности ____________________________________________________</w:t>
      </w:r>
    </w:p>
    <w:p w:rsidR="001C1A1A" w:rsidRDefault="001C1A1A" w:rsidP="00726326">
      <w:pPr>
        <w:tabs>
          <w:tab w:val="left" w:pos="5820"/>
        </w:tabs>
        <w:spacing w:after="0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7.Характеристика награждаемого _______________________________________________</w:t>
      </w:r>
    </w:p>
    <w:p w:rsidR="001C1A1A" w:rsidRDefault="001C1A1A" w:rsidP="00726326">
      <w:pPr>
        <w:tabs>
          <w:tab w:val="left" w:pos="5820"/>
        </w:tabs>
        <w:spacing w:after="0"/>
        <w:rPr>
          <w:rFonts w:ascii="Times New Roman" w:hAnsi="Times New Roman"/>
          <w:sz w:val="18"/>
          <w:szCs w:val="18"/>
          <w:lang w:val="ru-RU"/>
        </w:rPr>
      </w:pPr>
      <w:r>
        <w:rPr>
          <w:rFonts w:ascii="Times New Roman" w:hAnsi="Times New Roman"/>
          <w:sz w:val="18"/>
          <w:szCs w:val="18"/>
          <w:lang w:val="ru-RU"/>
        </w:rPr>
        <w:t xml:space="preserve">                                                                                              (дается оценка профессиональной компетенции, деловых, личностных</w:t>
      </w:r>
    </w:p>
    <w:p w:rsidR="001C1A1A" w:rsidRDefault="001C1A1A" w:rsidP="00726326">
      <w:pPr>
        <w:tabs>
          <w:tab w:val="left" w:pos="5820"/>
        </w:tabs>
        <w:spacing w:after="0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____________________________________________________________________________</w:t>
      </w:r>
    </w:p>
    <w:p w:rsidR="001C1A1A" w:rsidRDefault="001C1A1A" w:rsidP="00726326">
      <w:pPr>
        <w:tabs>
          <w:tab w:val="left" w:pos="5820"/>
        </w:tabs>
        <w:spacing w:after="0"/>
        <w:jc w:val="center"/>
        <w:rPr>
          <w:rFonts w:ascii="Times New Roman" w:hAnsi="Times New Roman"/>
          <w:sz w:val="18"/>
          <w:szCs w:val="18"/>
          <w:lang w:val="ru-RU"/>
        </w:rPr>
      </w:pPr>
      <w:r>
        <w:rPr>
          <w:rFonts w:ascii="Times New Roman" w:hAnsi="Times New Roman"/>
          <w:sz w:val="18"/>
          <w:szCs w:val="18"/>
          <w:lang w:val="ru-RU"/>
        </w:rPr>
        <w:t>качеств сотрудника, уровень его работоспособности, указываются конкретные примеры заслуг (вклад) за последние 3 года в</w:t>
      </w:r>
    </w:p>
    <w:p w:rsidR="001C1A1A" w:rsidRDefault="001C1A1A" w:rsidP="00726326">
      <w:pPr>
        <w:tabs>
          <w:tab w:val="left" w:pos="5820"/>
        </w:tabs>
        <w:spacing w:after="0"/>
        <w:jc w:val="center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____________________________________________________________________________</w:t>
      </w:r>
    </w:p>
    <w:p w:rsidR="001C1A1A" w:rsidRDefault="001C1A1A" w:rsidP="00726326">
      <w:pPr>
        <w:tabs>
          <w:tab w:val="left" w:pos="5820"/>
        </w:tabs>
        <w:spacing w:after="0"/>
        <w:jc w:val="center"/>
        <w:rPr>
          <w:rFonts w:ascii="Times New Roman" w:hAnsi="Times New Roman"/>
          <w:sz w:val="18"/>
          <w:szCs w:val="18"/>
          <w:lang w:val="ru-RU"/>
        </w:rPr>
      </w:pPr>
      <w:r>
        <w:rPr>
          <w:rFonts w:ascii="Times New Roman" w:hAnsi="Times New Roman"/>
          <w:sz w:val="18"/>
          <w:szCs w:val="18"/>
          <w:lang w:val="ru-RU"/>
        </w:rPr>
        <w:t xml:space="preserve">развитие предприятия, деятельность организации, дается информация о наградах, </w:t>
      </w:r>
    </w:p>
    <w:p w:rsidR="001C1A1A" w:rsidRDefault="001C1A1A" w:rsidP="00726326">
      <w:pPr>
        <w:tabs>
          <w:tab w:val="left" w:pos="5820"/>
        </w:tabs>
        <w:spacing w:after="0"/>
        <w:jc w:val="center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____________________________________________________________________________</w:t>
      </w:r>
    </w:p>
    <w:p w:rsidR="001C1A1A" w:rsidRPr="005515F1" w:rsidRDefault="001C1A1A" w:rsidP="00726326">
      <w:pPr>
        <w:tabs>
          <w:tab w:val="left" w:pos="5820"/>
        </w:tabs>
        <w:spacing w:after="0"/>
        <w:jc w:val="center"/>
        <w:rPr>
          <w:rFonts w:ascii="Times New Roman" w:hAnsi="Times New Roman"/>
          <w:sz w:val="18"/>
          <w:szCs w:val="18"/>
          <w:lang w:val="ru-RU"/>
        </w:rPr>
      </w:pPr>
      <w:r>
        <w:rPr>
          <w:rFonts w:ascii="Times New Roman" w:hAnsi="Times New Roman"/>
          <w:sz w:val="18"/>
          <w:szCs w:val="18"/>
          <w:lang w:val="ru-RU"/>
        </w:rPr>
        <w:t>поощрения с указанием с указанием вида и дат, его личные качества относительно взаимоотношений с трудовым коллективом)</w:t>
      </w:r>
    </w:p>
    <w:p w:rsidR="001C1A1A" w:rsidRDefault="001C1A1A" w:rsidP="00726326">
      <w:pPr>
        <w:tabs>
          <w:tab w:val="left" w:pos="5820"/>
        </w:tabs>
        <w:spacing w:after="0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C1A1A" w:rsidRDefault="001C1A1A" w:rsidP="00726326">
      <w:pPr>
        <w:tabs>
          <w:tab w:val="left" w:pos="5820"/>
        </w:tabs>
        <w:spacing w:after="0"/>
        <w:rPr>
          <w:rFonts w:ascii="Times New Roman" w:hAnsi="Times New Roman"/>
          <w:sz w:val="26"/>
          <w:szCs w:val="26"/>
          <w:lang w:val="ru-RU"/>
        </w:rPr>
      </w:pPr>
    </w:p>
    <w:p w:rsidR="001C1A1A" w:rsidRDefault="001C1A1A" w:rsidP="00726326">
      <w:pPr>
        <w:tabs>
          <w:tab w:val="left" w:pos="5820"/>
        </w:tabs>
        <w:spacing w:after="0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___________________________           _______________      _________________________</w:t>
      </w:r>
    </w:p>
    <w:p w:rsidR="001C1A1A" w:rsidRDefault="001C1A1A" w:rsidP="00726326">
      <w:pPr>
        <w:tabs>
          <w:tab w:val="left" w:pos="5820"/>
        </w:tabs>
        <w:spacing w:after="0"/>
        <w:rPr>
          <w:rFonts w:ascii="Times New Roman" w:hAnsi="Times New Roman"/>
          <w:sz w:val="18"/>
          <w:szCs w:val="18"/>
          <w:lang w:val="ru-RU"/>
        </w:rPr>
      </w:pPr>
      <w:r>
        <w:rPr>
          <w:rFonts w:ascii="Times New Roman" w:hAnsi="Times New Roman"/>
          <w:sz w:val="18"/>
          <w:szCs w:val="18"/>
          <w:lang w:val="ru-RU"/>
        </w:rPr>
        <w:t xml:space="preserve">             (должность руководителя)                                                  (подпись)                                        (инициалы, фамилия)</w:t>
      </w:r>
    </w:p>
    <w:p w:rsidR="001C1A1A" w:rsidRDefault="001C1A1A" w:rsidP="00726326">
      <w:pPr>
        <w:tabs>
          <w:tab w:val="left" w:pos="5820"/>
        </w:tabs>
        <w:spacing w:after="0"/>
        <w:rPr>
          <w:rFonts w:ascii="Times New Roman" w:hAnsi="Times New Roman"/>
          <w:sz w:val="18"/>
          <w:szCs w:val="18"/>
          <w:lang w:val="ru-RU"/>
        </w:rPr>
      </w:pPr>
    </w:p>
    <w:p w:rsidR="001C1A1A" w:rsidRDefault="001C1A1A" w:rsidP="00726326">
      <w:pPr>
        <w:tabs>
          <w:tab w:val="left" w:pos="5820"/>
        </w:tabs>
        <w:spacing w:after="0"/>
        <w:rPr>
          <w:rFonts w:ascii="Times New Roman" w:hAnsi="Times New Roman"/>
          <w:sz w:val="18"/>
          <w:szCs w:val="18"/>
          <w:lang w:val="ru-RU"/>
        </w:rPr>
      </w:pPr>
      <w:r>
        <w:rPr>
          <w:rFonts w:ascii="Times New Roman" w:hAnsi="Times New Roman"/>
          <w:sz w:val="18"/>
          <w:szCs w:val="18"/>
          <w:lang w:val="ru-RU"/>
        </w:rPr>
        <w:t xml:space="preserve">      М.П.</w:t>
      </w:r>
    </w:p>
    <w:p w:rsidR="001C1A1A" w:rsidRDefault="001C1A1A" w:rsidP="00726326">
      <w:pPr>
        <w:tabs>
          <w:tab w:val="left" w:pos="5820"/>
        </w:tabs>
        <w:spacing w:after="0"/>
        <w:rPr>
          <w:rFonts w:ascii="Times New Roman" w:hAnsi="Times New Roman"/>
          <w:sz w:val="18"/>
          <w:szCs w:val="18"/>
          <w:lang w:val="ru-RU"/>
        </w:rPr>
      </w:pPr>
    </w:p>
    <w:p w:rsidR="001C1A1A" w:rsidRDefault="001C1A1A" w:rsidP="00726326">
      <w:pPr>
        <w:tabs>
          <w:tab w:val="left" w:pos="5820"/>
        </w:tabs>
        <w:spacing w:after="0"/>
        <w:rPr>
          <w:rFonts w:ascii="Times New Roman" w:hAnsi="Times New Roman"/>
          <w:sz w:val="18"/>
          <w:szCs w:val="18"/>
          <w:lang w:val="ru-RU"/>
        </w:rPr>
      </w:pPr>
    </w:p>
    <w:p w:rsidR="001C1A1A" w:rsidRDefault="001C1A1A" w:rsidP="00726326">
      <w:pPr>
        <w:tabs>
          <w:tab w:val="left" w:pos="5820"/>
        </w:tabs>
        <w:spacing w:after="0"/>
        <w:rPr>
          <w:rFonts w:ascii="Times New Roman" w:hAnsi="Times New Roman"/>
          <w:sz w:val="18"/>
          <w:szCs w:val="18"/>
          <w:lang w:val="ru-RU"/>
        </w:rPr>
      </w:pPr>
    </w:p>
    <w:p w:rsidR="001C1A1A" w:rsidRPr="006051CD" w:rsidRDefault="001C1A1A" w:rsidP="006051CD">
      <w:pPr>
        <w:tabs>
          <w:tab w:val="left" w:pos="5820"/>
        </w:tabs>
        <w:spacing w:after="0"/>
        <w:ind w:firstLine="6300"/>
        <w:rPr>
          <w:rFonts w:ascii="Times New Roman" w:hAnsi="Times New Roman"/>
          <w:sz w:val="24"/>
          <w:szCs w:val="24"/>
          <w:lang w:val="ru-RU"/>
        </w:rPr>
      </w:pPr>
      <w:r w:rsidRPr="006051CD">
        <w:rPr>
          <w:rFonts w:ascii="Times New Roman" w:hAnsi="Times New Roman"/>
          <w:sz w:val="24"/>
          <w:szCs w:val="24"/>
          <w:lang w:val="ru-RU"/>
        </w:rPr>
        <w:t>Продолжение приложения 3</w:t>
      </w:r>
    </w:p>
    <w:p w:rsidR="001C1A1A" w:rsidRDefault="001C1A1A" w:rsidP="00726326">
      <w:pPr>
        <w:tabs>
          <w:tab w:val="left" w:pos="5820"/>
        </w:tabs>
        <w:spacing w:after="0"/>
        <w:ind w:firstLine="6840"/>
        <w:rPr>
          <w:rFonts w:ascii="Times New Roman" w:hAnsi="Times New Roman"/>
          <w:sz w:val="26"/>
          <w:szCs w:val="26"/>
          <w:lang w:val="ru-RU"/>
        </w:rPr>
      </w:pPr>
    </w:p>
    <w:p w:rsidR="001C1A1A" w:rsidRDefault="001C1A1A" w:rsidP="00726326">
      <w:pPr>
        <w:tabs>
          <w:tab w:val="left" w:pos="5820"/>
        </w:tabs>
        <w:spacing w:after="0"/>
        <w:ind w:firstLine="6840"/>
        <w:rPr>
          <w:rFonts w:ascii="Times New Roman" w:hAnsi="Times New Roman"/>
          <w:sz w:val="26"/>
          <w:szCs w:val="26"/>
          <w:lang w:val="ru-RU"/>
        </w:rPr>
      </w:pPr>
    </w:p>
    <w:p w:rsidR="001C1A1A" w:rsidRDefault="001C1A1A" w:rsidP="00726326">
      <w:pPr>
        <w:tabs>
          <w:tab w:val="left" w:pos="5820"/>
        </w:tabs>
        <w:spacing w:after="0"/>
        <w:ind w:firstLine="6840"/>
        <w:rPr>
          <w:rFonts w:ascii="Times New Roman" w:hAnsi="Times New Roman"/>
          <w:sz w:val="26"/>
          <w:szCs w:val="26"/>
          <w:lang w:val="ru-RU"/>
        </w:rPr>
      </w:pPr>
    </w:p>
    <w:p w:rsidR="001C1A1A" w:rsidRDefault="001C1A1A" w:rsidP="00726326">
      <w:pPr>
        <w:tabs>
          <w:tab w:val="left" w:pos="5820"/>
        </w:tabs>
        <w:spacing w:after="0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Кандидатура _______________________________________ к награждению _________</w:t>
      </w:r>
    </w:p>
    <w:p w:rsidR="001C1A1A" w:rsidRDefault="001C1A1A" w:rsidP="00726326">
      <w:pPr>
        <w:tabs>
          <w:tab w:val="left" w:pos="5820"/>
        </w:tabs>
        <w:spacing w:after="0"/>
        <w:rPr>
          <w:rFonts w:ascii="Times New Roman" w:hAnsi="Times New Roman"/>
          <w:sz w:val="18"/>
          <w:szCs w:val="18"/>
          <w:lang w:val="ru-RU"/>
        </w:rPr>
      </w:pPr>
      <w:r>
        <w:rPr>
          <w:rFonts w:ascii="Times New Roman" w:hAnsi="Times New Roman"/>
          <w:sz w:val="18"/>
          <w:szCs w:val="18"/>
          <w:lang w:val="ru-RU"/>
        </w:rPr>
        <w:t xml:space="preserve">                                                (фамилия, имя, отчество)                                                                                  </w:t>
      </w:r>
    </w:p>
    <w:p w:rsidR="001C1A1A" w:rsidRPr="00726326" w:rsidRDefault="001C1A1A" w:rsidP="00726326">
      <w:pPr>
        <w:tabs>
          <w:tab w:val="left" w:pos="5820"/>
        </w:tabs>
        <w:spacing w:after="0"/>
        <w:rPr>
          <w:rFonts w:ascii="Times New Roman" w:hAnsi="Times New Roman"/>
          <w:sz w:val="16"/>
          <w:szCs w:val="16"/>
          <w:lang w:val="ru-RU"/>
        </w:rPr>
      </w:pPr>
      <w:r w:rsidRPr="00726326">
        <w:rPr>
          <w:rFonts w:ascii="Times New Roman" w:hAnsi="Times New Roman"/>
          <w:sz w:val="16"/>
          <w:szCs w:val="16"/>
          <w:lang w:val="ru-RU"/>
        </w:rPr>
        <w:t xml:space="preserve">                                                                                                                                                                   </w:t>
      </w:r>
    </w:p>
    <w:p w:rsidR="001C1A1A" w:rsidRDefault="001C1A1A" w:rsidP="00726326">
      <w:pPr>
        <w:tabs>
          <w:tab w:val="left" w:pos="5820"/>
        </w:tabs>
        <w:spacing w:after="0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___________________________________________________________________________</w:t>
      </w:r>
    </w:p>
    <w:p w:rsidR="001C1A1A" w:rsidRDefault="001C1A1A" w:rsidP="006051CD">
      <w:pPr>
        <w:tabs>
          <w:tab w:val="left" w:pos="5820"/>
        </w:tabs>
        <w:spacing w:after="0"/>
        <w:jc w:val="center"/>
        <w:rPr>
          <w:rFonts w:ascii="Times New Roman" w:hAnsi="Times New Roman"/>
          <w:sz w:val="18"/>
          <w:szCs w:val="18"/>
          <w:lang w:val="ru-RU"/>
        </w:rPr>
      </w:pPr>
      <w:r>
        <w:rPr>
          <w:rFonts w:ascii="Times New Roman" w:hAnsi="Times New Roman"/>
          <w:sz w:val="18"/>
          <w:szCs w:val="18"/>
          <w:lang w:val="ru-RU"/>
        </w:rPr>
        <w:t>(наименование награды администрации</w:t>
      </w:r>
      <w:r w:rsidRPr="00726326">
        <w:rPr>
          <w:rFonts w:ascii="Times New Roman" w:hAnsi="Times New Roman"/>
          <w:sz w:val="18"/>
          <w:szCs w:val="18"/>
          <w:lang w:val="ru-RU"/>
        </w:rPr>
        <w:t xml:space="preserve"> </w:t>
      </w:r>
      <w:r>
        <w:rPr>
          <w:rFonts w:ascii="Times New Roman" w:hAnsi="Times New Roman"/>
          <w:sz w:val="18"/>
          <w:szCs w:val="18"/>
          <w:lang w:val="ru-RU"/>
        </w:rPr>
        <w:t>Тельмановского района)</w:t>
      </w:r>
    </w:p>
    <w:p w:rsidR="001C1A1A" w:rsidRPr="00726326" w:rsidRDefault="001C1A1A" w:rsidP="00726326">
      <w:pPr>
        <w:tabs>
          <w:tab w:val="left" w:pos="5820"/>
        </w:tabs>
        <w:spacing w:after="0"/>
        <w:jc w:val="center"/>
        <w:rPr>
          <w:rFonts w:ascii="Times New Roman" w:hAnsi="Times New Roman"/>
          <w:sz w:val="26"/>
          <w:szCs w:val="26"/>
          <w:lang w:val="ru-RU"/>
        </w:rPr>
      </w:pPr>
    </w:p>
    <w:p w:rsidR="001C1A1A" w:rsidRDefault="001C1A1A" w:rsidP="00726326">
      <w:pPr>
        <w:tabs>
          <w:tab w:val="left" w:pos="5820"/>
        </w:tabs>
        <w:spacing w:after="0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рекомендована общим собранием коллектива организации, ее совета ____________________________________________________________________________</w:t>
      </w:r>
    </w:p>
    <w:p w:rsidR="001C1A1A" w:rsidRDefault="001C1A1A" w:rsidP="006051CD">
      <w:pPr>
        <w:tabs>
          <w:tab w:val="left" w:pos="5820"/>
        </w:tabs>
        <w:spacing w:after="0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18"/>
          <w:szCs w:val="18"/>
          <w:lang w:val="ru-RU"/>
        </w:rPr>
        <w:t xml:space="preserve">                                                                                            (наименование организации)</w:t>
      </w:r>
    </w:p>
    <w:p w:rsidR="001C1A1A" w:rsidRPr="006051CD" w:rsidRDefault="001C1A1A" w:rsidP="00726326">
      <w:pPr>
        <w:tabs>
          <w:tab w:val="left" w:pos="5820"/>
        </w:tabs>
        <w:spacing w:after="0"/>
        <w:rPr>
          <w:rFonts w:ascii="Times New Roman" w:hAnsi="Times New Roman"/>
          <w:sz w:val="16"/>
          <w:szCs w:val="16"/>
          <w:lang w:val="ru-RU"/>
        </w:rPr>
      </w:pPr>
    </w:p>
    <w:p w:rsidR="001C1A1A" w:rsidRDefault="001C1A1A" w:rsidP="00726326">
      <w:pPr>
        <w:tabs>
          <w:tab w:val="left" w:pos="5820"/>
        </w:tabs>
        <w:spacing w:after="0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____________________________________________________________________________</w:t>
      </w:r>
    </w:p>
    <w:p w:rsidR="001C1A1A" w:rsidRDefault="001C1A1A" w:rsidP="00726326">
      <w:pPr>
        <w:tabs>
          <w:tab w:val="left" w:pos="5820"/>
        </w:tabs>
        <w:spacing w:after="0"/>
        <w:rPr>
          <w:rFonts w:ascii="Times New Roman" w:hAnsi="Times New Roman"/>
          <w:sz w:val="26"/>
          <w:szCs w:val="26"/>
          <w:lang w:val="ru-RU"/>
        </w:rPr>
      </w:pPr>
    </w:p>
    <w:p w:rsidR="001C1A1A" w:rsidRDefault="001C1A1A" w:rsidP="00726326">
      <w:pPr>
        <w:tabs>
          <w:tab w:val="left" w:pos="5820"/>
        </w:tabs>
        <w:spacing w:after="0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Протокол № ___________ от «___» ________________ 20 ____ г.</w:t>
      </w:r>
    </w:p>
    <w:p w:rsidR="001C1A1A" w:rsidRDefault="001C1A1A" w:rsidP="00726326">
      <w:pPr>
        <w:tabs>
          <w:tab w:val="left" w:pos="5820"/>
        </w:tabs>
        <w:spacing w:after="0"/>
        <w:rPr>
          <w:rFonts w:ascii="Times New Roman" w:hAnsi="Times New Roman"/>
          <w:sz w:val="26"/>
          <w:szCs w:val="26"/>
          <w:lang w:val="ru-RU"/>
        </w:rPr>
      </w:pPr>
    </w:p>
    <w:p w:rsidR="001C1A1A" w:rsidRDefault="001C1A1A" w:rsidP="00726326">
      <w:pPr>
        <w:tabs>
          <w:tab w:val="left" w:pos="5820"/>
        </w:tabs>
        <w:spacing w:after="0"/>
        <w:rPr>
          <w:rFonts w:ascii="Times New Roman" w:hAnsi="Times New Roman"/>
          <w:sz w:val="26"/>
          <w:szCs w:val="26"/>
          <w:lang w:val="ru-RU"/>
        </w:rPr>
      </w:pPr>
    </w:p>
    <w:p w:rsidR="001C1A1A" w:rsidRDefault="001C1A1A" w:rsidP="00726326">
      <w:pPr>
        <w:tabs>
          <w:tab w:val="left" w:pos="5820"/>
        </w:tabs>
        <w:spacing w:after="0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Руководитель организации                                 Председатель собрания коллектив</w:t>
      </w:r>
    </w:p>
    <w:p w:rsidR="001C1A1A" w:rsidRPr="00C81EB3" w:rsidRDefault="001C1A1A" w:rsidP="00726326">
      <w:pPr>
        <w:tabs>
          <w:tab w:val="left" w:pos="5820"/>
        </w:tabs>
        <w:spacing w:after="0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                                                                               организации или ее совета</w:t>
      </w:r>
    </w:p>
    <w:p w:rsidR="001C1A1A" w:rsidRDefault="001C1A1A" w:rsidP="00726326">
      <w:pPr>
        <w:tabs>
          <w:tab w:val="left" w:pos="5820"/>
        </w:tabs>
        <w:spacing w:after="0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___________________________                         _______________________________</w:t>
      </w:r>
    </w:p>
    <w:p w:rsidR="001C1A1A" w:rsidRDefault="001C1A1A" w:rsidP="00726326">
      <w:pPr>
        <w:tabs>
          <w:tab w:val="left" w:pos="5820"/>
        </w:tabs>
        <w:spacing w:after="0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___________________________                         _______________________________</w:t>
      </w:r>
    </w:p>
    <w:p w:rsidR="001C1A1A" w:rsidRDefault="001C1A1A" w:rsidP="00726326">
      <w:pPr>
        <w:tabs>
          <w:tab w:val="left" w:pos="5820"/>
        </w:tabs>
        <w:spacing w:after="0"/>
        <w:rPr>
          <w:rFonts w:ascii="Times New Roman" w:hAnsi="Times New Roman"/>
          <w:sz w:val="18"/>
          <w:szCs w:val="18"/>
          <w:lang w:val="ru-RU"/>
        </w:rPr>
      </w:pPr>
      <w:r>
        <w:rPr>
          <w:rFonts w:ascii="Times New Roman" w:hAnsi="Times New Roman"/>
          <w:sz w:val="18"/>
          <w:szCs w:val="18"/>
          <w:lang w:val="ru-RU"/>
        </w:rPr>
        <w:t xml:space="preserve">                        (инициалы, фамилия)                         </w:t>
      </w:r>
      <w:r>
        <w:rPr>
          <w:rFonts w:ascii="Times New Roman" w:hAnsi="Times New Roman"/>
          <w:sz w:val="18"/>
          <w:szCs w:val="18"/>
          <w:lang w:val="ru-RU"/>
        </w:rPr>
        <w:tab/>
        <w:t xml:space="preserve">                     (инициалы, фамилия)            </w:t>
      </w:r>
    </w:p>
    <w:p w:rsidR="001C1A1A" w:rsidRDefault="001C1A1A" w:rsidP="00726326">
      <w:pPr>
        <w:tabs>
          <w:tab w:val="left" w:pos="5820"/>
        </w:tabs>
        <w:spacing w:after="0"/>
        <w:rPr>
          <w:rFonts w:ascii="Times New Roman" w:hAnsi="Times New Roman"/>
          <w:sz w:val="18"/>
          <w:szCs w:val="18"/>
          <w:lang w:val="ru-RU"/>
        </w:rPr>
      </w:pPr>
    </w:p>
    <w:p w:rsidR="001C1A1A" w:rsidRDefault="001C1A1A" w:rsidP="00726326">
      <w:pPr>
        <w:tabs>
          <w:tab w:val="left" w:pos="5820"/>
        </w:tabs>
        <w:spacing w:after="0"/>
        <w:rPr>
          <w:rFonts w:ascii="Times New Roman" w:hAnsi="Times New Roman"/>
          <w:sz w:val="18"/>
          <w:szCs w:val="18"/>
          <w:lang w:val="ru-RU"/>
        </w:rPr>
      </w:pPr>
      <w:r>
        <w:rPr>
          <w:rFonts w:ascii="Times New Roman" w:hAnsi="Times New Roman"/>
          <w:sz w:val="18"/>
          <w:szCs w:val="18"/>
          <w:lang w:val="ru-RU"/>
        </w:rPr>
        <w:t>________________________________________                                  _____________________________________________</w:t>
      </w:r>
    </w:p>
    <w:p w:rsidR="001C1A1A" w:rsidRDefault="001C1A1A" w:rsidP="00726326">
      <w:pPr>
        <w:tabs>
          <w:tab w:val="left" w:pos="5820"/>
        </w:tabs>
        <w:spacing w:after="0"/>
        <w:rPr>
          <w:rFonts w:ascii="Times New Roman" w:hAnsi="Times New Roman"/>
          <w:sz w:val="18"/>
          <w:szCs w:val="18"/>
          <w:lang w:val="ru-RU"/>
        </w:rPr>
      </w:pPr>
      <w:r>
        <w:rPr>
          <w:rFonts w:ascii="Times New Roman" w:hAnsi="Times New Roman"/>
          <w:sz w:val="18"/>
          <w:szCs w:val="18"/>
          <w:lang w:val="ru-RU"/>
        </w:rPr>
        <w:t xml:space="preserve">                                 (подпись)             </w:t>
      </w:r>
      <w:r>
        <w:rPr>
          <w:rFonts w:ascii="Times New Roman" w:hAnsi="Times New Roman"/>
          <w:sz w:val="18"/>
          <w:szCs w:val="18"/>
          <w:lang w:val="ru-RU"/>
        </w:rPr>
        <w:tab/>
        <w:t xml:space="preserve">                              (подпись)             </w:t>
      </w:r>
    </w:p>
    <w:p w:rsidR="001C1A1A" w:rsidRDefault="001C1A1A" w:rsidP="00726326">
      <w:pPr>
        <w:tabs>
          <w:tab w:val="left" w:pos="5820"/>
        </w:tabs>
        <w:spacing w:after="0"/>
        <w:rPr>
          <w:rFonts w:ascii="Times New Roman" w:hAnsi="Times New Roman"/>
          <w:sz w:val="18"/>
          <w:szCs w:val="18"/>
          <w:lang w:val="ru-RU"/>
        </w:rPr>
      </w:pPr>
    </w:p>
    <w:p w:rsidR="001C1A1A" w:rsidRDefault="001C1A1A" w:rsidP="00726326">
      <w:pPr>
        <w:tabs>
          <w:tab w:val="left" w:pos="5820"/>
        </w:tabs>
        <w:spacing w:after="0"/>
        <w:rPr>
          <w:rFonts w:ascii="Times New Roman" w:hAnsi="Times New Roman"/>
          <w:sz w:val="18"/>
          <w:szCs w:val="18"/>
          <w:lang w:val="ru-RU"/>
        </w:rPr>
      </w:pPr>
    </w:p>
    <w:p w:rsidR="001C1A1A" w:rsidRDefault="001C1A1A" w:rsidP="00726326">
      <w:pPr>
        <w:tabs>
          <w:tab w:val="left" w:pos="5820"/>
        </w:tabs>
        <w:spacing w:after="0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М.П.</w:t>
      </w:r>
    </w:p>
    <w:p w:rsidR="001C1A1A" w:rsidRDefault="001C1A1A" w:rsidP="00726326">
      <w:pPr>
        <w:tabs>
          <w:tab w:val="left" w:pos="5820"/>
        </w:tabs>
        <w:spacing w:after="0"/>
        <w:rPr>
          <w:rFonts w:ascii="Times New Roman" w:hAnsi="Times New Roman"/>
          <w:sz w:val="26"/>
          <w:szCs w:val="26"/>
          <w:lang w:val="ru-RU"/>
        </w:rPr>
      </w:pPr>
    </w:p>
    <w:p w:rsidR="001C1A1A" w:rsidRPr="00C81EB3" w:rsidRDefault="001C1A1A" w:rsidP="00726326">
      <w:pPr>
        <w:tabs>
          <w:tab w:val="left" w:pos="5820"/>
        </w:tabs>
        <w:spacing w:after="0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«____» _____________ 20___ г.</w:t>
      </w:r>
    </w:p>
    <w:p w:rsidR="001C1A1A" w:rsidRPr="00C81EB3" w:rsidRDefault="001C1A1A" w:rsidP="00726326">
      <w:pPr>
        <w:tabs>
          <w:tab w:val="left" w:pos="7560"/>
        </w:tabs>
        <w:spacing w:after="0"/>
        <w:rPr>
          <w:rFonts w:ascii="Times New Roman" w:hAnsi="Times New Roman"/>
          <w:sz w:val="18"/>
          <w:szCs w:val="18"/>
          <w:lang w:val="ru-RU"/>
        </w:rPr>
      </w:pPr>
    </w:p>
    <w:p w:rsidR="001C1A1A" w:rsidRDefault="001C1A1A" w:rsidP="001476C3">
      <w:pPr>
        <w:tabs>
          <w:tab w:val="left" w:pos="5820"/>
        </w:tabs>
        <w:spacing w:after="0"/>
        <w:rPr>
          <w:rFonts w:ascii="Times New Roman" w:hAnsi="Times New Roman"/>
          <w:sz w:val="26"/>
          <w:szCs w:val="26"/>
          <w:lang w:val="ru-RU"/>
        </w:rPr>
      </w:pPr>
    </w:p>
    <w:p w:rsidR="001C1A1A" w:rsidRDefault="001C1A1A" w:rsidP="00726326">
      <w:pPr>
        <w:tabs>
          <w:tab w:val="left" w:pos="5820"/>
        </w:tabs>
        <w:spacing w:after="0"/>
        <w:ind w:firstLine="6840"/>
        <w:rPr>
          <w:rFonts w:ascii="Times New Roman" w:hAnsi="Times New Roman"/>
          <w:sz w:val="26"/>
          <w:szCs w:val="26"/>
          <w:lang w:val="ru-RU"/>
        </w:rPr>
      </w:pPr>
    </w:p>
    <w:p w:rsidR="001C1A1A" w:rsidRDefault="001C1A1A" w:rsidP="00726326">
      <w:pPr>
        <w:tabs>
          <w:tab w:val="left" w:pos="5820"/>
        </w:tabs>
        <w:spacing w:after="0"/>
        <w:ind w:firstLine="6840"/>
        <w:rPr>
          <w:rFonts w:ascii="Times New Roman" w:hAnsi="Times New Roman"/>
          <w:sz w:val="26"/>
          <w:szCs w:val="26"/>
          <w:lang w:val="ru-RU"/>
        </w:rPr>
      </w:pPr>
    </w:p>
    <w:p w:rsidR="001C1A1A" w:rsidRDefault="001C1A1A" w:rsidP="00726326">
      <w:pPr>
        <w:tabs>
          <w:tab w:val="left" w:pos="5820"/>
        </w:tabs>
        <w:spacing w:after="0"/>
        <w:ind w:firstLine="6840"/>
        <w:rPr>
          <w:rFonts w:ascii="Times New Roman" w:hAnsi="Times New Roman"/>
          <w:sz w:val="26"/>
          <w:szCs w:val="26"/>
          <w:lang w:val="ru-RU"/>
        </w:rPr>
      </w:pPr>
    </w:p>
    <w:p w:rsidR="001C1A1A" w:rsidRDefault="001C1A1A" w:rsidP="00726326">
      <w:pPr>
        <w:tabs>
          <w:tab w:val="left" w:pos="5820"/>
        </w:tabs>
        <w:spacing w:after="0"/>
        <w:ind w:firstLine="6840"/>
        <w:rPr>
          <w:rFonts w:ascii="Times New Roman" w:hAnsi="Times New Roman"/>
          <w:sz w:val="26"/>
          <w:szCs w:val="26"/>
          <w:lang w:val="ru-RU"/>
        </w:rPr>
      </w:pPr>
    </w:p>
    <w:p w:rsidR="001C1A1A" w:rsidRDefault="001C1A1A" w:rsidP="00726326">
      <w:pPr>
        <w:tabs>
          <w:tab w:val="left" w:pos="5820"/>
        </w:tabs>
        <w:spacing w:after="0"/>
        <w:ind w:firstLine="6840"/>
        <w:rPr>
          <w:rFonts w:ascii="Times New Roman" w:hAnsi="Times New Roman"/>
          <w:sz w:val="26"/>
          <w:szCs w:val="26"/>
          <w:lang w:val="ru-RU"/>
        </w:rPr>
      </w:pPr>
    </w:p>
    <w:p w:rsidR="001C1A1A" w:rsidRDefault="001C1A1A" w:rsidP="00726326">
      <w:pPr>
        <w:tabs>
          <w:tab w:val="left" w:pos="5820"/>
        </w:tabs>
        <w:spacing w:after="0"/>
        <w:ind w:firstLine="6840"/>
        <w:rPr>
          <w:rFonts w:ascii="Times New Roman" w:hAnsi="Times New Roman"/>
          <w:sz w:val="26"/>
          <w:szCs w:val="26"/>
          <w:lang w:val="ru-RU"/>
        </w:rPr>
      </w:pPr>
    </w:p>
    <w:p w:rsidR="001C1A1A" w:rsidRDefault="001C1A1A" w:rsidP="00726326">
      <w:pPr>
        <w:tabs>
          <w:tab w:val="left" w:pos="5820"/>
        </w:tabs>
        <w:spacing w:after="0"/>
        <w:ind w:firstLine="6840"/>
        <w:rPr>
          <w:rFonts w:ascii="Times New Roman" w:hAnsi="Times New Roman"/>
          <w:sz w:val="26"/>
          <w:szCs w:val="26"/>
          <w:lang w:val="ru-RU"/>
        </w:rPr>
      </w:pPr>
    </w:p>
    <w:p w:rsidR="001C1A1A" w:rsidRDefault="001C1A1A" w:rsidP="00726326">
      <w:pPr>
        <w:tabs>
          <w:tab w:val="left" w:pos="5820"/>
        </w:tabs>
        <w:spacing w:after="0"/>
        <w:ind w:firstLine="6840"/>
        <w:rPr>
          <w:rFonts w:ascii="Times New Roman" w:hAnsi="Times New Roman"/>
          <w:sz w:val="26"/>
          <w:szCs w:val="26"/>
          <w:lang w:val="ru-RU"/>
        </w:rPr>
      </w:pPr>
    </w:p>
    <w:p w:rsidR="001C1A1A" w:rsidRDefault="001C1A1A" w:rsidP="00726326">
      <w:pPr>
        <w:tabs>
          <w:tab w:val="left" w:pos="5820"/>
        </w:tabs>
        <w:spacing w:after="0"/>
        <w:ind w:firstLine="6840"/>
        <w:rPr>
          <w:rFonts w:ascii="Times New Roman" w:hAnsi="Times New Roman"/>
          <w:sz w:val="26"/>
          <w:szCs w:val="26"/>
          <w:lang w:val="ru-RU"/>
        </w:rPr>
      </w:pPr>
    </w:p>
    <w:p w:rsidR="001C1A1A" w:rsidRDefault="001C1A1A" w:rsidP="00726326">
      <w:pPr>
        <w:tabs>
          <w:tab w:val="left" w:pos="5820"/>
        </w:tabs>
        <w:spacing w:after="0"/>
        <w:ind w:firstLine="6840"/>
        <w:rPr>
          <w:rFonts w:ascii="Times New Roman" w:hAnsi="Times New Roman"/>
          <w:sz w:val="26"/>
          <w:szCs w:val="26"/>
          <w:lang w:val="ru-RU"/>
        </w:rPr>
      </w:pPr>
    </w:p>
    <w:p w:rsidR="001C1A1A" w:rsidRDefault="001C1A1A" w:rsidP="006051CD">
      <w:pPr>
        <w:tabs>
          <w:tab w:val="left" w:pos="5820"/>
        </w:tabs>
        <w:spacing w:after="0"/>
        <w:ind w:firstLine="6300"/>
        <w:rPr>
          <w:rFonts w:ascii="Times New Roman" w:hAnsi="Times New Roman"/>
          <w:sz w:val="24"/>
          <w:szCs w:val="24"/>
          <w:lang w:val="ru-RU"/>
        </w:rPr>
      </w:pPr>
    </w:p>
    <w:p w:rsidR="001C1A1A" w:rsidRDefault="001C1A1A" w:rsidP="006051CD">
      <w:pPr>
        <w:tabs>
          <w:tab w:val="left" w:pos="5820"/>
        </w:tabs>
        <w:spacing w:after="0"/>
        <w:ind w:firstLine="6300"/>
        <w:rPr>
          <w:rFonts w:ascii="Times New Roman" w:hAnsi="Times New Roman"/>
          <w:sz w:val="24"/>
          <w:szCs w:val="24"/>
          <w:lang w:val="ru-RU"/>
        </w:rPr>
      </w:pPr>
    </w:p>
    <w:p w:rsidR="001C1A1A" w:rsidRPr="006051CD" w:rsidRDefault="001C1A1A" w:rsidP="006051CD">
      <w:pPr>
        <w:tabs>
          <w:tab w:val="left" w:pos="5820"/>
        </w:tabs>
        <w:spacing w:after="0"/>
        <w:ind w:firstLine="6300"/>
        <w:rPr>
          <w:rFonts w:ascii="Times New Roman" w:hAnsi="Times New Roman"/>
          <w:sz w:val="24"/>
          <w:szCs w:val="24"/>
          <w:lang w:val="ru-RU"/>
        </w:rPr>
      </w:pPr>
      <w:r w:rsidRPr="006051CD">
        <w:rPr>
          <w:rFonts w:ascii="Times New Roman" w:hAnsi="Times New Roman"/>
          <w:sz w:val="24"/>
          <w:szCs w:val="24"/>
          <w:lang w:val="ru-RU"/>
        </w:rPr>
        <w:t>Продолжение приложения 3</w:t>
      </w:r>
    </w:p>
    <w:p w:rsidR="001C1A1A" w:rsidRDefault="001C1A1A" w:rsidP="00726326">
      <w:pPr>
        <w:tabs>
          <w:tab w:val="left" w:pos="5820"/>
        </w:tabs>
        <w:spacing w:after="0"/>
        <w:ind w:firstLine="6840"/>
        <w:rPr>
          <w:rFonts w:ascii="Times New Roman" w:hAnsi="Times New Roman"/>
          <w:sz w:val="26"/>
          <w:szCs w:val="26"/>
          <w:lang w:val="ru-RU"/>
        </w:rPr>
      </w:pPr>
    </w:p>
    <w:p w:rsidR="001C1A1A" w:rsidRDefault="001C1A1A" w:rsidP="00726326">
      <w:pPr>
        <w:tabs>
          <w:tab w:val="left" w:pos="5820"/>
        </w:tabs>
        <w:spacing w:after="0"/>
        <w:ind w:firstLine="6840"/>
        <w:rPr>
          <w:rFonts w:ascii="Times New Roman" w:hAnsi="Times New Roman"/>
          <w:sz w:val="26"/>
          <w:szCs w:val="26"/>
          <w:lang w:val="ru-RU"/>
        </w:rPr>
      </w:pPr>
    </w:p>
    <w:p w:rsidR="001C1A1A" w:rsidRDefault="001C1A1A" w:rsidP="001476C3">
      <w:pPr>
        <w:tabs>
          <w:tab w:val="left" w:pos="5820"/>
        </w:tabs>
        <w:spacing w:after="0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Характеристика с указанием конкретных заслуг представляемого к награждению</w:t>
      </w:r>
    </w:p>
    <w:p w:rsidR="001C1A1A" w:rsidRPr="00C81EB3" w:rsidRDefault="001C1A1A" w:rsidP="00726326">
      <w:pPr>
        <w:tabs>
          <w:tab w:val="left" w:pos="5820"/>
        </w:tabs>
        <w:spacing w:after="0"/>
        <w:rPr>
          <w:rFonts w:ascii="Times New Roman" w:hAnsi="Times New Roman"/>
          <w:b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1C1A1A" w:rsidRPr="00C81EB3" w:rsidSect="00D31E74">
      <w:pgSz w:w="12240" w:h="15840"/>
      <w:pgMar w:top="567" w:right="567" w:bottom="1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68EE"/>
    <w:rsid w:val="00144C71"/>
    <w:rsid w:val="001476C3"/>
    <w:rsid w:val="001C1A1A"/>
    <w:rsid w:val="00261FC4"/>
    <w:rsid w:val="002C2BAB"/>
    <w:rsid w:val="00300663"/>
    <w:rsid w:val="0035184D"/>
    <w:rsid w:val="003923BB"/>
    <w:rsid w:val="005515F1"/>
    <w:rsid w:val="00552667"/>
    <w:rsid w:val="006051CD"/>
    <w:rsid w:val="00664DBD"/>
    <w:rsid w:val="0068133D"/>
    <w:rsid w:val="006A0ACE"/>
    <w:rsid w:val="00713155"/>
    <w:rsid w:val="00726326"/>
    <w:rsid w:val="0074486B"/>
    <w:rsid w:val="007A27B5"/>
    <w:rsid w:val="007C7C0F"/>
    <w:rsid w:val="007D2DB5"/>
    <w:rsid w:val="00833D87"/>
    <w:rsid w:val="00843FEC"/>
    <w:rsid w:val="00874CA4"/>
    <w:rsid w:val="008C6AFE"/>
    <w:rsid w:val="00933EDA"/>
    <w:rsid w:val="009B71DD"/>
    <w:rsid w:val="009F5782"/>
    <w:rsid w:val="00A46243"/>
    <w:rsid w:val="00A7622B"/>
    <w:rsid w:val="00B03F71"/>
    <w:rsid w:val="00BA68EE"/>
    <w:rsid w:val="00C23EED"/>
    <w:rsid w:val="00C81EB3"/>
    <w:rsid w:val="00C93F61"/>
    <w:rsid w:val="00CF6280"/>
    <w:rsid w:val="00D2161D"/>
    <w:rsid w:val="00D31E74"/>
    <w:rsid w:val="00E2310F"/>
    <w:rsid w:val="00EF5FB3"/>
    <w:rsid w:val="00F6139C"/>
    <w:rsid w:val="00F62BA4"/>
    <w:rsid w:val="00F83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CA4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4624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123</TotalTime>
  <Pages>3</Pages>
  <Words>1187</Words>
  <Characters>6767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ADMIN</cp:lastModifiedBy>
  <cp:revision>13</cp:revision>
  <dcterms:created xsi:type="dcterms:W3CDTF">2016-10-10T06:47:00Z</dcterms:created>
  <dcterms:modified xsi:type="dcterms:W3CDTF">2016-10-18T08:24:00Z</dcterms:modified>
</cp:coreProperties>
</file>