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A4" w:rsidRPr="00236D0B" w:rsidRDefault="00C479A4" w:rsidP="00236D0B">
      <w:pPr>
        <w:spacing w:after="0" w:line="240" w:lineRule="auto"/>
        <w:ind w:firstLine="5760"/>
        <w:rPr>
          <w:rFonts w:ascii="Times New Roman" w:hAnsi="Times New Roman"/>
          <w:sz w:val="24"/>
          <w:szCs w:val="24"/>
          <w:lang w:val="ru-RU"/>
        </w:rPr>
      </w:pPr>
      <w:r w:rsidRPr="00236D0B">
        <w:rPr>
          <w:rFonts w:ascii="Times New Roman" w:hAnsi="Times New Roman"/>
          <w:sz w:val="24"/>
          <w:szCs w:val="24"/>
          <w:lang w:val="ru-RU"/>
        </w:rPr>
        <w:t>Приложение 2</w:t>
      </w:r>
    </w:p>
    <w:p w:rsidR="00C479A4" w:rsidRPr="00236D0B" w:rsidRDefault="00C479A4" w:rsidP="00236D0B">
      <w:pPr>
        <w:spacing w:after="0" w:line="240" w:lineRule="auto"/>
        <w:ind w:firstLine="5760"/>
        <w:rPr>
          <w:rFonts w:ascii="Times New Roman" w:hAnsi="Times New Roman"/>
          <w:sz w:val="24"/>
          <w:szCs w:val="24"/>
          <w:lang w:val="ru-RU"/>
        </w:rPr>
      </w:pPr>
      <w:r w:rsidRPr="00236D0B">
        <w:rPr>
          <w:rFonts w:ascii="Times New Roman" w:hAnsi="Times New Roman"/>
          <w:sz w:val="24"/>
          <w:szCs w:val="24"/>
          <w:lang w:val="ru-RU"/>
        </w:rPr>
        <w:t>к Положению о наградах</w:t>
      </w:r>
    </w:p>
    <w:p w:rsidR="00C479A4" w:rsidRDefault="00C479A4" w:rsidP="00236D0B">
      <w:pPr>
        <w:spacing w:after="0" w:line="240" w:lineRule="auto"/>
        <w:ind w:firstLine="5760"/>
        <w:rPr>
          <w:rFonts w:ascii="Times New Roman" w:hAnsi="Times New Roman"/>
          <w:sz w:val="24"/>
          <w:szCs w:val="24"/>
          <w:lang w:val="ru-RU"/>
        </w:rPr>
      </w:pPr>
      <w:r w:rsidRPr="00236D0B">
        <w:rPr>
          <w:rFonts w:ascii="Times New Roman" w:hAnsi="Times New Roman"/>
          <w:sz w:val="24"/>
          <w:szCs w:val="24"/>
          <w:lang w:val="ru-RU"/>
        </w:rPr>
        <w:t xml:space="preserve">администрации Тельмановского района                                                                                      </w:t>
      </w:r>
    </w:p>
    <w:p w:rsidR="00C479A4" w:rsidRDefault="00C479A4" w:rsidP="00261FC4">
      <w:pPr>
        <w:spacing w:after="0"/>
        <w:rPr>
          <w:rFonts w:ascii="Times New Roman" w:hAnsi="Times New Roman"/>
          <w:b/>
          <w:sz w:val="26"/>
          <w:szCs w:val="26"/>
          <w:lang w:val="ru-RU"/>
        </w:rPr>
      </w:pPr>
      <w:r w:rsidRPr="00C81EB3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C81EB3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                           </w:t>
      </w:r>
    </w:p>
    <w:p w:rsidR="00C479A4" w:rsidRDefault="00C479A4" w:rsidP="00261FC4">
      <w:pPr>
        <w:spacing w:after="0"/>
        <w:rPr>
          <w:rFonts w:ascii="Times New Roman" w:hAnsi="Times New Roman"/>
          <w:b/>
          <w:sz w:val="26"/>
          <w:szCs w:val="26"/>
          <w:lang w:val="ru-RU"/>
        </w:rPr>
      </w:pPr>
    </w:p>
    <w:p w:rsidR="00C479A4" w:rsidRDefault="00C479A4" w:rsidP="008C6AFE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C6AFE">
        <w:rPr>
          <w:rFonts w:ascii="Times New Roman" w:hAnsi="Times New Roman"/>
          <w:b/>
          <w:sz w:val="26"/>
          <w:szCs w:val="26"/>
          <w:lang w:val="ru-RU"/>
        </w:rPr>
        <w:t>НАГРАДНОЙ ЛИСТ</w:t>
      </w:r>
    </w:p>
    <w:p w:rsidR="00C479A4" w:rsidRPr="008C6AFE" w:rsidRDefault="00C479A4" w:rsidP="008C6AFE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</w:t>
      </w:r>
    </w:p>
    <w:p w:rsidR="00C479A4" w:rsidRDefault="00C479A4" w:rsidP="008C6AFE">
      <w:pPr>
        <w:tabs>
          <w:tab w:val="left" w:pos="582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___________________________________________</w:t>
      </w:r>
    </w:p>
    <w:p w:rsidR="00C479A4" w:rsidRDefault="00C479A4" w:rsidP="00236D0B">
      <w:pPr>
        <w:tabs>
          <w:tab w:val="left" w:pos="5820"/>
        </w:tabs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(полное наименование органа исполнительной власти,</w:t>
      </w:r>
    </w:p>
    <w:p w:rsidR="00C479A4" w:rsidRDefault="00C479A4" w:rsidP="00236D0B">
      <w:pPr>
        <w:tabs>
          <w:tab w:val="left" w:pos="5820"/>
        </w:tabs>
        <w:spacing w:after="0"/>
        <w:ind w:firstLine="522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479A4" w:rsidRDefault="00C479A4" w:rsidP="00236D0B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_________________________________________________________</w:t>
      </w:r>
    </w:p>
    <w:p w:rsidR="00C479A4" w:rsidRDefault="00C479A4" w:rsidP="008C6AFE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организации, предприятия, учреждения в соответствии с</w:t>
      </w:r>
    </w:p>
    <w:p w:rsidR="00C479A4" w:rsidRDefault="00C479A4" w:rsidP="00236D0B">
      <w:pPr>
        <w:tabs>
          <w:tab w:val="left" w:pos="5820"/>
        </w:tabs>
        <w:spacing w:after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регистрацией)</w:t>
      </w:r>
    </w:p>
    <w:p w:rsidR="00C479A4" w:rsidRDefault="00C479A4" w:rsidP="008C6AFE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C479A4" w:rsidRDefault="00C479A4" w:rsidP="008C6AFE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_________________________________________________________</w:t>
      </w:r>
    </w:p>
    <w:p w:rsidR="00C479A4" w:rsidRDefault="00C479A4" w:rsidP="008C6AFE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(наименование награды администрации Тельмановского</w:t>
      </w:r>
    </w:p>
    <w:p w:rsidR="00C479A4" w:rsidRDefault="00C479A4" w:rsidP="008C6AFE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района)</w:t>
      </w:r>
    </w:p>
    <w:p w:rsidR="00C479A4" w:rsidRDefault="00C479A4" w:rsidP="008C6AFE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C479A4" w:rsidRDefault="00C479A4" w:rsidP="008C6AFE">
      <w:pPr>
        <w:tabs>
          <w:tab w:val="left" w:pos="5820"/>
        </w:tabs>
        <w:spacing w:after="0" w:line="36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1.Фамилия __________________________________________________________________</w:t>
      </w:r>
    </w:p>
    <w:p w:rsidR="00C479A4" w:rsidRDefault="00C479A4" w:rsidP="008C6AFE">
      <w:pPr>
        <w:tabs>
          <w:tab w:val="left" w:pos="5820"/>
        </w:tabs>
        <w:spacing w:after="0" w:line="36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Имя, отчество _____________________________________________________________</w:t>
      </w:r>
    </w:p>
    <w:p w:rsidR="00C479A4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2.Должность, место работы ____________________________________________________</w:t>
      </w:r>
    </w:p>
    <w:p w:rsidR="00C479A4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(полное наименование места работы и должности)   </w:t>
      </w:r>
    </w:p>
    <w:p w:rsidR="00C479A4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C479A4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______________________________________________________________________________________________________________</w:t>
      </w:r>
    </w:p>
    <w:p w:rsidR="00C479A4" w:rsidRPr="00236D0B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10"/>
          <w:szCs w:val="10"/>
          <w:lang w:val="ru-RU"/>
        </w:rPr>
      </w:pPr>
    </w:p>
    <w:p w:rsidR="00C479A4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3.Специальное или воинское звание _____________________________________________</w:t>
      </w:r>
    </w:p>
    <w:p w:rsidR="00C479A4" w:rsidRPr="00236D0B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10"/>
          <w:szCs w:val="10"/>
          <w:lang w:val="ru-RU"/>
        </w:rPr>
      </w:pPr>
    </w:p>
    <w:p w:rsidR="00C479A4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4.Классный чин, ранг _________________________________________________________</w:t>
      </w:r>
    </w:p>
    <w:p w:rsidR="00C479A4" w:rsidRPr="00236D0B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10"/>
          <w:szCs w:val="10"/>
          <w:lang w:val="ru-RU"/>
        </w:rPr>
      </w:pPr>
    </w:p>
    <w:p w:rsidR="00C479A4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5.Пол __________________________</w:t>
      </w:r>
    </w:p>
    <w:p w:rsidR="00C479A4" w:rsidRPr="00236D0B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10"/>
          <w:szCs w:val="10"/>
          <w:lang w:val="ru-RU"/>
        </w:rPr>
      </w:pPr>
    </w:p>
    <w:p w:rsidR="00C479A4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6.Дата рождения ___________________________</w:t>
      </w:r>
    </w:p>
    <w:p w:rsidR="00C479A4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(число, месяц, год)</w:t>
      </w:r>
    </w:p>
    <w:p w:rsidR="00C479A4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7.Место рождения ____________________________________________________________</w:t>
      </w:r>
    </w:p>
    <w:p w:rsidR="00C479A4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(республика, край, область, город, поселок, село)</w:t>
      </w:r>
    </w:p>
    <w:p w:rsidR="00C479A4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C479A4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______________________________________________________________________________________________________________</w:t>
      </w:r>
    </w:p>
    <w:p w:rsidR="00C479A4" w:rsidRPr="00236D0B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10"/>
          <w:szCs w:val="10"/>
          <w:lang w:val="ru-RU"/>
        </w:rPr>
      </w:pPr>
    </w:p>
    <w:p w:rsidR="00C479A4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8.Образование _______________________________________________________________</w:t>
      </w:r>
    </w:p>
    <w:p w:rsidR="00C479A4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(год окончания, наименование учебного заведения, специальность)</w:t>
      </w:r>
    </w:p>
    <w:p w:rsidR="00C479A4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C479A4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______________________________________________________________________________________________________________</w:t>
      </w:r>
    </w:p>
    <w:p w:rsidR="00C479A4" w:rsidRPr="00236D0B" w:rsidRDefault="00C479A4" w:rsidP="008C6AFE">
      <w:pPr>
        <w:tabs>
          <w:tab w:val="left" w:pos="5820"/>
        </w:tabs>
        <w:spacing w:after="0" w:line="240" w:lineRule="auto"/>
        <w:rPr>
          <w:rFonts w:ascii="Times New Roman" w:hAnsi="Times New Roman"/>
          <w:sz w:val="10"/>
          <w:szCs w:val="10"/>
          <w:lang w:val="ru-RU"/>
        </w:rPr>
      </w:pP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9.Ученая степень, ученое звание ________________________________________________</w:t>
      </w:r>
    </w:p>
    <w:p w:rsidR="00C479A4" w:rsidRPr="00236D0B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10"/>
          <w:szCs w:val="10"/>
          <w:lang w:val="ru-RU"/>
        </w:rPr>
      </w:pP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10.Какими государственными наградами награжден (а) с указанием даты награждения</w:t>
      </w: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</w:t>
      </w: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C479A4" w:rsidRDefault="00C479A4" w:rsidP="003B1E04">
      <w:pPr>
        <w:tabs>
          <w:tab w:val="left" w:pos="582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11.Награжден(а) Почетной грамотой Главы Донецкой Народной Республики,       Благодарностью Главы Донецкой Народной Республики с указанием даты      награждения  _______________________________________________________________</w:t>
      </w: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 w:rsidR="00C479A4" w:rsidRPr="00236D0B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10"/>
          <w:szCs w:val="10"/>
          <w:lang w:val="ru-RU"/>
        </w:rPr>
      </w:pP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12.Какими ведомственными наградами награжден (а) с указанием даты награждения </w:t>
      </w: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</w:t>
      </w: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13.Какими наградами администрации Тельмановского района награжден(а) с указанием даты награждения ___________________________________________________________</w:t>
      </w: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</w:t>
      </w: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</w:t>
      </w:r>
    </w:p>
    <w:p w:rsidR="00C479A4" w:rsidRPr="00236D0B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10"/>
          <w:szCs w:val="10"/>
          <w:lang w:val="ru-RU"/>
        </w:rPr>
      </w:pP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14.Домашний адрес ___________________________________________________________</w:t>
      </w: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____________________________________________________________________________</w:t>
      </w: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(место регистрации и фактическое место проживания)</w:t>
      </w: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15.Общий стаж работы ____ лет _____ мес.</w:t>
      </w: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16.Стаж работы в данной организации, учреждении ____ лет ____ мес.</w:t>
      </w: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17.Стаж работы в должности ___ лет ___ мес.</w:t>
      </w:r>
    </w:p>
    <w:p w:rsidR="00C479A4" w:rsidRDefault="00C479A4" w:rsidP="00A46243">
      <w:pPr>
        <w:tabs>
          <w:tab w:val="left" w:pos="582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18.Трудовая деятельность (включая обучение в профессиональных образовательных организациях высшего образования, военную службу).</w:t>
      </w:r>
    </w:p>
    <w:p w:rsidR="00C479A4" w:rsidRDefault="00C479A4" w:rsidP="00A46243">
      <w:pPr>
        <w:tabs>
          <w:tab w:val="left" w:pos="582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8"/>
        <w:gridCol w:w="1438"/>
        <w:gridCol w:w="4514"/>
        <w:gridCol w:w="2718"/>
      </w:tblGrid>
      <w:tr w:rsidR="00C479A4" w:rsidRPr="0074486B" w:rsidTr="0074486B">
        <w:trPr>
          <w:trHeight w:val="435"/>
        </w:trPr>
        <w:tc>
          <w:tcPr>
            <w:tcW w:w="2676" w:type="dxa"/>
            <w:gridSpan w:val="2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86B">
              <w:rPr>
                <w:rFonts w:ascii="Times New Roman" w:hAnsi="Times New Roman"/>
                <w:sz w:val="24"/>
                <w:szCs w:val="24"/>
                <w:lang w:val="ru-RU"/>
              </w:rPr>
              <w:t>Месяц и год</w:t>
            </w:r>
          </w:p>
        </w:tc>
        <w:tc>
          <w:tcPr>
            <w:tcW w:w="5087" w:type="dxa"/>
            <w:vMerge w:val="restart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8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Должность с указанием названия организации </w:t>
            </w:r>
            <w:r w:rsidRPr="0074486B">
              <w:rPr>
                <w:rFonts w:ascii="Times New Roman" w:hAnsi="Times New Roman"/>
                <w:sz w:val="20"/>
                <w:szCs w:val="20"/>
                <w:lang w:val="ru-RU"/>
              </w:rP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835" w:type="dxa"/>
            <w:vMerge w:val="restart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86B">
              <w:rPr>
                <w:rFonts w:ascii="Times New Roman" w:hAnsi="Times New Roman"/>
                <w:sz w:val="24"/>
                <w:szCs w:val="24"/>
                <w:lang w:val="ru-RU"/>
              </w:rPr>
              <w:t>Местонахождение организации</w:t>
            </w:r>
          </w:p>
        </w:tc>
      </w:tr>
      <w:tr w:rsidR="00C479A4" w:rsidRPr="0074486B" w:rsidTr="0074486B">
        <w:trPr>
          <w:trHeight w:val="465"/>
        </w:trPr>
        <w:tc>
          <w:tcPr>
            <w:tcW w:w="1230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86B">
              <w:rPr>
                <w:rFonts w:ascii="Times New Roman" w:hAnsi="Times New Roman"/>
                <w:sz w:val="24"/>
                <w:szCs w:val="24"/>
                <w:lang w:val="ru-RU"/>
              </w:rPr>
              <w:t>поступления</w:t>
            </w:r>
          </w:p>
        </w:tc>
        <w:tc>
          <w:tcPr>
            <w:tcW w:w="1446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86B">
              <w:rPr>
                <w:rFonts w:ascii="Times New Roman" w:hAnsi="Times New Roman"/>
                <w:sz w:val="24"/>
                <w:szCs w:val="24"/>
                <w:lang w:val="ru-RU"/>
              </w:rPr>
              <w:t>увольнения</w:t>
            </w:r>
          </w:p>
        </w:tc>
        <w:tc>
          <w:tcPr>
            <w:tcW w:w="5087" w:type="dxa"/>
            <w:vMerge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79A4" w:rsidRPr="0074486B" w:rsidTr="0074486B">
        <w:tc>
          <w:tcPr>
            <w:tcW w:w="1230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7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79A4" w:rsidRPr="0074486B" w:rsidTr="0074486B">
        <w:tc>
          <w:tcPr>
            <w:tcW w:w="1230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7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79A4" w:rsidRPr="0074486B" w:rsidTr="0074486B">
        <w:tc>
          <w:tcPr>
            <w:tcW w:w="1230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7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79A4" w:rsidRPr="0074486B" w:rsidTr="0074486B">
        <w:tc>
          <w:tcPr>
            <w:tcW w:w="1230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7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79A4" w:rsidRPr="0074486B" w:rsidTr="0074486B">
        <w:tc>
          <w:tcPr>
            <w:tcW w:w="1230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7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79A4" w:rsidRPr="0074486B" w:rsidTr="0074486B">
        <w:tc>
          <w:tcPr>
            <w:tcW w:w="1230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7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79A4" w:rsidRPr="0074486B" w:rsidTr="0074486B">
        <w:tc>
          <w:tcPr>
            <w:tcW w:w="1230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7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79A4" w:rsidRPr="0074486B" w:rsidTr="0074486B">
        <w:tc>
          <w:tcPr>
            <w:tcW w:w="1230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7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79A4" w:rsidRPr="0074486B" w:rsidTr="0074486B">
        <w:tc>
          <w:tcPr>
            <w:tcW w:w="1230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7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79A4" w:rsidRPr="0074486B" w:rsidTr="0074486B">
        <w:tc>
          <w:tcPr>
            <w:tcW w:w="1230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7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479A4" w:rsidRPr="0074486B" w:rsidRDefault="00C479A4" w:rsidP="0074486B">
            <w:pPr>
              <w:tabs>
                <w:tab w:val="left" w:pos="58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C479A4" w:rsidRDefault="00C479A4" w:rsidP="007300FB">
      <w:pPr>
        <w:tabs>
          <w:tab w:val="left" w:pos="582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Сведения в пп.1-18 соответствуют данным общегражданского паспорта, трудовой книжке, дипломов о получении образования и военного билета.</w:t>
      </w: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Руководитель кадрового подразделения  _____________     ___________________</w:t>
      </w: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(подпись)                             (инициалы и фамилия)</w:t>
      </w:r>
    </w:p>
    <w:p w:rsidR="00C479A4" w:rsidRDefault="00C479A4" w:rsidP="001476C3">
      <w:pPr>
        <w:tabs>
          <w:tab w:val="left" w:pos="5820"/>
        </w:tabs>
        <w:spacing w:after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М.П.</w:t>
      </w:r>
    </w:p>
    <w:p w:rsidR="00C479A4" w:rsidRPr="005515F1" w:rsidRDefault="00C479A4" w:rsidP="007300FB">
      <w:pPr>
        <w:tabs>
          <w:tab w:val="left" w:pos="5820"/>
        </w:tabs>
        <w:spacing w:after="0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«___» _________________ 20 ___ г.                                                                                        </w:t>
      </w:r>
    </w:p>
    <w:sectPr w:rsidR="00C479A4" w:rsidRPr="005515F1" w:rsidSect="00236D0B">
      <w:pgSz w:w="12240" w:h="15840"/>
      <w:pgMar w:top="56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8EE"/>
    <w:rsid w:val="001476C3"/>
    <w:rsid w:val="0019766F"/>
    <w:rsid w:val="001E7721"/>
    <w:rsid w:val="00226EAC"/>
    <w:rsid w:val="00236D0B"/>
    <w:rsid w:val="00261FC4"/>
    <w:rsid w:val="0035184D"/>
    <w:rsid w:val="00382A1D"/>
    <w:rsid w:val="003B1E04"/>
    <w:rsid w:val="005515F1"/>
    <w:rsid w:val="00552667"/>
    <w:rsid w:val="005B76B6"/>
    <w:rsid w:val="005D6A02"/>
    <w:rsid w:val="0061300E"/>
    <w:rsid w:val="00664DBD"/>
    <w:rsid w:val="006A0ACE"/>
    <w:rsid w:val="006F6CBB"/>
    <w:rsid w:val="007300FB"/>
    <w:rsid w:val="0074486B"/>
    <w:rsid w:val="007C7C0F"/>
    <w:rsid w:val="007D2DB5"/>
    <w:rsid w:val="00843FEC"/>
    <w:rsid w:val="00874CA4"/>
    <w:rsid w:val="008C6AFE"/>
    <w:rsid w:val="00933EDA"/>
    <w:rsid w:val="009F5782"/>
    <w:rsid w:val="00A46243"/>
    <w:rsid w:val="00A57AAF"/>
    <w:rsid w:val="00A7622B"/>
    <w:rsid w:val="00B03F71"/>
    <w:rsid w:val="00BA68EE"/>
    <w:rsid w:val="00C479A4"/>
    <w:rsid w:val="00C77362"/>
    <w:rsid w:val="00C81EB3"/>
    <w:rsid w:val="00D2161D"/>
    <w:rsid w:val="00E2310F"/>
    <w:rsid w:val="00E25F55"/>
    <w:rsid w:val="00EF5FB3"/>
    <w:rsid w:val="00F62B58"/>
    <w:rsid w:val="00F8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A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62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845</Words>
  <Characters>4821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12</cp:revision>
  <dcterms:created xsi:type="dcterms:W3CDTF">2016-10-10T06:47:00Z</dcterms:created>
  <dcterms:modified xsi:type="dcterms:W3CDTF">2016-10-18T08:24:00Z</dcterms:modified>
</cp:coreProperties>
</file>